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45" w:rsidRPr="001D0B75" w:rsidRDefault="001D0B75" w:rsidP="00992E45">
      <w:pPr>
        <w:jc w:val="center"/>
        <w:rPr>
          <w:rFonts w:ascii="Tahoma" w:hAnsi="Tahoma" w:cs="Tahoma" w:hint="cs"/>
          <w:b/>
          <w:bCs/>
          <w:color w:val="FF0000"/>
          <w:sz w:val="28"/>
          <w:szCs w:val="28"/>
          <w:rtl/>
          <w:cs/>
        </w:rPr>
      </w:pPr>
      <w:proofErr w:type="gramStart"/>
      <w:r>
        <w:rPr>
          <w:rFonts w:ascii="Tahoma" w:hAnsi="Tahoma" w:cs="Tahoma"/>
          <w:b/>
          <w:bCs/>
          <w:color w:val="FF0000"/>
          <w:sz w:val="24"/>
          <w:highlight w:val="yellow"/>
        </w:rPr>
        <w:t>]</w:t>
      </w:r>
      <w:r w:rsidR="00992E45" w:rsidRPr="00992E45">
        <w:rPr>
          <w:rFonts w:ascii="Tahoma" w:hAnsi="Tahoma" w:cs="Tahoma"/>
          <w:b/>
          <w:bCs/>
          <w:color w:val="FF0000"/>
          <w:sz w:val="24"/>
          <w:highlight w:val="yellow"/>
          <w:rtl/>
        </w:rPr>
        <w:t>מעבר</w:t>
      </w:r>
      <w:proofErr w:type="gramEnd"/>
      <w:r w:rsidR="00992E45" w:rsidRPr="00992E45">
        <w:rPr>
          <w:rFonts w:ascii="Tahoma" w:hAnsi="Tahoma" w:cs="Tahoma"/>
          <w:b/>
          <w:bCs/>
          <w:color w:val="FF0000"/>
          <w:sz w:val="24"/>
          <w:highlight w:val="yellow"/>
          <w:rtl/>
        </w:rPr>
        <w:t xml:space="preserve"> משדה לשדה ע</w:t>
      </w:r>
      <w:r w:rsidR="00992E45" w:rsidRPr="00992E45">
        <w:rPr>
          <w:rFonts w:ascii="Tahoma" w:hAnsi="Tahoma" w:cs="Tahoma"/>
          <w:b/>
          <w:bCs/>
          <w:color w:val="FF0000"/>
          <w:sz w:val="24"/>
          <w:highlight w:val="yellow"/>
        </w:rPr>
        <w:t>"</w:t>
      </w:r>
      <w:r w:rsidR="00992E45" w:rsidRPr="00992E45">
        <w:rPr>
          <w:rFonts w:ascii="Tahoma" w:hAnsi="Tahoma" w:cs="Tahoma"/>
          <w:b/>
          <w:bCs/>
          <w:color w:val="FF0000"/>
          <w:sz w:val="24"/>
          <w:highlight w:val="yellow"/>
          <w:rtl/>
        </w:rPr>
        <w:t>י חץ למטה</w:t>
      </w:r>
      <w:r w:rsidRPr="001D0B75">
        <w:rPr>
          <w:rFonts w:ascii="Tahoma" w:hAnsi="Tahoma" w:cs="Tahoma"/>
          <w:b/>
          <w:bCs/>
          <w:color w:val="FF0000"/>
          <w:sz w:val="24"/>
          <w:highlight w:val="yellow"/>
        </w:rPr>
        <w:t>[</w:t>
      </w:r>
    </w:p>
    <w:p w:rsidR="00FB4D8E" w:rsidRDefault="00FB4D8E" w:rsidP="000C32FB">
      <w:pPr>
        <w:spacing w:after="0" w:line="360" w:lineRule="auto"/>
        <w:rPr>
          <w:rFonts w:ascii="Tahoma" w:hAnsi="Tahoma" w:cs="Tahoma"/>
          <w:szCs w:val="20"/>
          <w:rtl/>
        </w:rPr>
      </w:pPr>
    </w:p>
    <w:tbl>
      <w:tblPr>
        <w:bidiVisual/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5047"/>
      </w:tblGrid>
      <w:tr w:rsidR="00260D7B" w:rsidRPr="00B43CEB" w:rsidTr="00D73C44">
        <w:tc>
          <w:tcPr>
            <w:tcW w:w="8102" w:type="dxa"/>
            <w:gridSpan w:val="2"/>
            <w:tcBorders>
              <w:bottom w:val="thinThickThinSmallGap" w:sz="24" w:space="0" w:color="auto"/>
            </w:tcBorders>
            <w:shd w:val="clear" w:color="auto" w:fill="auto"/>
          </w:tcPr>
          <w:p w:rsidR="00260D7B" w:rsidRPr="00B43CEB" w:rsidRDefault="00260D7B" w:rsidP="009261A2">
            <w:pPr>
              <w:spacing w:before="120"/>
              <w:ind w:left="0" w:firstLine="0"/>
              <w:jc w:val="center"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  <w:r w:rsidRPr="00992E45">
              <w:rPr>
                <w:rFonts w:ascii="Tahoma" w:hAnsi="Tahoma" w:cs="Tahoma"/>
                <w:b/>
                <w:bCs/>
                <w:color w:val="FF0000"/>
                <w:sz w:val="28"/>
                <w:szCs w:val="28"/>
                <w:u w:val="single"/>
                <w:rtl/>
              </w:rPr>
              <w:t>טופס סיווג טובין בהזמנות חו"ל</w:t>
            </w:r>
          </w:p>
        </w:tc>
      </w:tr>
      <w:tr w:rsidR="00260D7B" w:rsidRPr="00800F39" w:rsidTr="00D73C44">
        <w:tc>
          <w:tcPr>
            <w:tcW w:w="8102" w:type="dxa"/>
            <w:gridSpan w:val="2"/>
            <w:tcBorders>
              <w:bottom w:val="thinThickThinSmallGap" w:sz="24" w:space="0" w:color="auto"/>
            </w:tcBorders>
            <w:shd w:val="clear" w:color="auto" w:fill="auto"/>
          </w:tcPr>
          <w:p w:rsidR="00260D7B" w:rsidRPr="00800F39" w:rsidRDefault="00260D7B" w:rsidP="009261A2">
            <w:pPr>
              <w:spacing w:before="120"/>
              <w:ind w:left="0" w:firstLine="0"/>
              <w:rPr>
                <w:rFonts w:ascii="Tahoma" w:hAnsi="Tahoma" w:cs="Tahoma"/>
                <w:sz w:val="22"/>
                <w:szCs w:val="22"/>
                <w:rtl/>
              </w:rPr>
            </w:pPr>
            <w:r w:rsidRPr="00800F39">
              <w:rPr>
                <w:rFonts w:ascii="Tahoma" w:hAnsi="Tahoma" w:cs="Tahoma" w:hint="cs"/>
                <w:b/>
                <w:bCs/>
                <w:sz w:val="24"/>
                <w:u w:val="single"/>
                <w:rtl/>
              </w:rPr>
              <w:t>הערה:</w:t>
            </w:r>
            <w:r w:rsidRPr="00800F39">
              <w:rPr>
                <w:rFonts w:ascii="Tahoma" w:hAnsi="Tahoma" w:cs="Tahoma" w:hint="cs"/>
                <w:sz w:val="24"/>
                <w:rtl/>
              </w:rPr>
              <w:t xml:space="preserve"> </w:t>
            </w:r>
            <w:r w:rsidRPr="00800F39">
              <w:rPr>
                <w:rFonts w:ascii="Tahoma" w:hAnsi="Tahoma" w:cs="Tahoma" w:hint="cs"/>
                <w:sz w:val="22"/>
                <w:szCs w:val="22"/>
                <w:rtl/>
              </w:rPr>
              <w:t xml:space="preserve">לא נדרש למלא טופס זה עבור החברות   </w:t>
            </w:r>
            <w:proofErr w:type="spellStart"/>
            <w:r w:rsidRPr="00800F39">
              <w:rPr>
                <w:rFonts w:ascii="Tahoma" w:hAnsi="Tahoma" w:cs="Tahoma"/>
                <w:sz w:val="22"/>
                <w:szCs w:val="22"/>
              </w:rPr>
              <w:t>Thorlabs</w:t>
            </w:r>
            <w:proofErr w:type="spellEnd"/>
            <w:r w:rsidRPr="00800F39">
              <w:rPr>
                <w:rFonts w:ascii="Tahoma" w:hAnsi="Tahoma" w:cs="Tahoma" w:hint="cs"/>
                <w:sz w:val="22"/>
                <w:szCs w:val="22"/>
                <w:rtl/>
              </w:rPr>
              <w:t xml:space="preserve">,   </w:t>
            </w:r>
            <w:r w:rsidRPr="00800F39">
              <w:rPr>
                <w:rFonts w:ascii="Tahoma" w:hAnsi="Tahoma" w:cs="Tahoma"/>
                <w:sz w:val="22"/>
                <w:szCs w:val="22"/>
              </w:rPr>
              <w:t>Newport</w:t>
            </w:r>
            <w:r w:rsidRPr="00800F39">
              <w:rPr>
                <w:rFonts w:ascii="Tahoma" w:hAnsi="Tahoma" w:cs="Tahoma" w:hint="cs"/>
                <w:sz w:val="22"/>
                <w:szCs w:val="22"/>
                <w:rtl/>
              </w:rPr>
              <w:t>.</w:t>
            </w:r>
          </w:p>
        </w:tc>
      </w:tr>
      <w:tr w:rsidR="004236B4" w:rsidRPr="00674966" w:rsidTr="003D3E22">
        <w:tc>
          <w:tcPr>
            <w:tcW w:w="8102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4236B4" w:rsidRPr="00674966" w:rsidRDefault="004236B4" w:rsidP="009261A2">
            <w:pPr>
              <w:spacing w:before="120"/>
              <w:ind w:left="0" w:firstLine="0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992E45">
              <w:rPr>
                <w:rFonts w:ascii="Tahoma" w:hAnsi="Tahoma" w:cs="Tahoma" w:hint="cs"/>
                <w:b/>
                <w:bCs/>
                <w:color w:val="FF0000"/>
                <w:sz w:val="22"/>
                <w:szCs w:val="22"/>
                <w:rtl/>
              </w:rPr>
              <w:t>לשימוש היחידה המזמינה:</w:t>
            </w:r>
          </w:p>
        </w:tc>
      </w:tr>
      <w:tr w:rsidR="005E72A9" w:rsidRPr="00B43CEB" w:rsidTr="00D73C44">
        <w:tc>
          <w:tcPr>
            <w:tcW w:w="3055" w:type="dxa"/>
            <w:shd w:val="clear" w:color="auto" w:fill="auto"/>
          </w:tcPr>
          <w:p w:rsidR="005E72A9" w:rsidRPr="00B43CEB" w:rsidRDefault="005E72A9" w:rsidP="00E46ED6">
            <w:pPr>
              <w:spacing w:before="120"/>
              <w:ind w:left="0" w:firstLine="0"/>
              <w:jc w:val="left"/>
              <w:rPr>
                <w:rFonts w:ascii="Tahoma" w:hAnsi="Tahoma" w:cs="Tahoma"/>
                <w:sz w:val="22"/>
                <w:szCs w:val="22"/>
                <w:rtl/>
              </w:rPr>
            </w:pPr>
            <w:r w:rsidRPr="00B43CEB">
              <w:rPr>
                <w:rFonts w:ascii="Tahoma" w:hAnsi="Tahoma" w:cs="Tahoma"/>
                <w:sz w:val="22"/>
                <w:szCs w:val="22"/>
                <w:rtl/>
              </w:rPr>
              <w:t>ת</w:t>
            </w:r>
            <w:r w:rsidRPr="00B43CEB">
              <w:rPr>
                <w:rFonts w:ascii="Tahoma" w:hAnsi="Tahoma" w:cs="Tahoma" w:hint="cs"/>
                <w:sz w:val="22"/>
                <w:szCs w:val="22"/>
                <w:rtl/>
              </w:rPr>
              <w:t>י</w:t>
            </w:r>
            <w:r w:rsidRPr="00B43CEB">
              <w:rPr>
                <w:rFonts w:ascii="Tahoma" w:hAnsi="Tahoma" w:cs="Tahoma"/>
                <w:sz w:val="22"/>
                <w:szCs w:val="22"/>
                <w:rtl/>
              </w:rPr>
              <w:t>אור הטובין:</w:t>
            </w:r>
          </w:p>
        </w:tc>
        <w:sdt>
          <w:sdtPr>
            <w:rPr>
              <w:rFonts w:ascii="Tahoma" w:hAnsi="Tahoma" w:cs="Guttman Yad-Brush"/>
              <w:szCs w:val="20"/>
              <w:rtl/>
            </w:rPr>
            <w:id w:val="-1609501839"/>
            <w:placeholder>
              <w:docPart w:val="A7F4A639455A49A6858FC08B469D83A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047" w:type="dxa"/>
                <w:shd w:val="clear" w:color="auto" w:fill="auto"/>
              </w:tcPr>
              <w:p w:rsidR="005E72A9" w:rsidRPr="00B43CEB" w:rsidRDefault="001B2AE7" w:rsidP="001B2AE7">
                <w:pPr>
                  <w:overflowPunct/>
                  <w:autoSpaceDE/>
                  <w:autoSpaceDN/>
                  <w:adjustRightInd/>
                  <w:spacing w:before="120" w:line="240" w:lineRule="auto"/>
                  <w:ind w:left="0" w:firstLine="0"/>
                  <w:jc w:val="left"/>
                  <w:textAlignment w:val="auto"/>
                  <w:rPr>
                    <w:rFonts w:ascii="Tahoma" w:hAnsi="Tahoma" w:cs="Tahoma"/>
                    <w:sz w:val="22"/>
                    <w:szCs w:val="22"/>
                    <w:rtl/>
                  </w:rPr>
                </w:pP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לחץ</w:t>
                </w:r>
                <w:r w:rsidRPr="00107E87">
                  <w:rPr>
                    <w:rStyle w:val="a7"/>
                    <w:rFonts w:cs="Guttman Yad-Brush"/>
                    <w:szCs w:val="20"/>
                    <w:rtl/>
                  </w:rPr>
                  <w:t xml:space="preserve"> </w:t>
                </w: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כאן</w:t>
                </w:r>
                <w:r w:rsidRPr="00107E87">
                  <w:rPr>
                    <w:rStyle w:val="a7"/>
                    <w:rFonts w:cs="Guttman Yad-Brush"/>
                    <w:szCs w:val="20"/>
                    <w:rtl/>
                  </w:rPr>
                  <w:t xml:space="preserve"> </w:t>
                </w: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להזנת</w:t>
                </w:r>
                <w:r w:rsidRPr="00107E87">
                  <w:rPr>
                    <w:rStyle w:val="a7"/>
                    <w:rFonts w:cs="Guttman Yad-Brush"/>
                    <w:szCs w:val="20"/>
                    <w:rtl/>
                  </w:rPr>
                  <w:t xml:space="preserve"> </w:t>
                </w: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טקסט</w:t>
                </w:r>
                <w:r w:rsidRPr="00107E87">
                  <w:rPr>
                    <w:rStyle w:val="a7"/>
                    <w:rFonts w:cs="Guttman Yad-Brush"/>
                    <w:szCs w:val="20"/>
                  </w:rPr>
                  <w:t>.</w:t>
                </w:r>
              </w:p>
            </w:tc>
            <w:bookmarkEnd w:id="0" w:displacedByCustomXml="next"/>
          </w:sdtContent>
        </w:sdt>
      </w:tr>
      <w:tr w:rsidR="005E72A9" w:rsidRPr="00B43CEB" w:rsidTr="00D73C44">
        <w:tc>
          <w:tcPr>
            <w:tcW w:w="3055" w:type="dxa"/>
            <w:shd w:val="clear" w:color="auto" w:fill="auto"/>
          </w:tcPr>
          <w:p w:rsidR="005E72A9" w:rsidRPr="00B43CEB" w:rsidRDefault="005E72A9" w:rsidP="00E46ED6">
            <w:pPr>
              <w:spacing w:before="120"/>
              <w:ind w:left="0" w:firstLine="0"/>
              <w:jc w:val="left"/>
              <w:rPr>
                <w:rFonts w:ascii="Tahoma" w:hAnsi="Tahoma" w:cs="Tahoma"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sz w:val="22"/>
                <w:szCs w:val="22"/>
                <w:rtl/>
              </w:rPr>
              <w:t>שימושי</w:t>
            </w:r>
            <w:r w:rsidRPr="00B43CEB">
              <w:rPr>
                <w:rFonts w:ascii="Tahoma" w:hAnsi="Tahoma" w:cs="Tahoma"/>
                <w:sz w:val="22"/>
                <w:szCs w:val="22"/>
                <w:rtl/>
              </w:rPr>
              <w:t xml:space="preserve"> הטובין:</w:t>
            </w:r>
          </w:p>
        </w:tc>
        <w:sdt>
          <w:sdtPr>
            <w:rPr>
              <w:rFonts w:ascii="Tahoma" w:hAnsi="Tahoma" w:cs="Guttman Yad-Brush"/>
              <w:szCs w:val="20"/>
              <w:rtl/>
            </w:rPr>
            <w:id w:val="-1815947618"/>
            <w:placeholder>
              <w:docPart w:val="FDE81DFAD5454B8F839A39CAB18ACB56"/>
            </w:placeholder>
            <w:showingPlcHdr/>
          </w:sdtPr>
          <w:sdtEndPr/>
          <w:sdtContent>
            <w:tc>
              <w:tcPr>
                <w:tcW w:w="5047" w:type="dxa"/>
                <w:shd w:val="clear" w:color="auto" w:fill="auto"/>
              </w:tcPr>
              <w:p w:rsidR="005E72A9" w:rsidRPr="00B43CEB" w:rsidRDefault="00150B2E" w:rsidP="007B3A45">
                <w:pPr>
                  <w:spacing w:before="120"/>
                  <w:ind w:left="0" w:firstLine="0"/>
                  <w:rPr>
                    <w:rFonts w:ascii="Tahoma" w:hAnsi="Tahoma" w:cs="Tahoma"/>
                    <w:sz w:val="22"/>
                    <w:szCs w:val="22"/>
                    <w:rtl/>
                  </w:rPr>
                </w:pP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לחץ</w:t>
                </w:r>
                <w:r w:rsidRPr="00107E87">
                  <w:rPr>
                    <w:rStyle w:val="a7"/>
                    <w:rFonts w:cs="Guttman Yad-Brush"/>
                    <w:szCs w:val="20"/>
                    <w:rtl/>
                  </w:rPr>
                  <w:t xml:space="preserve"> </w:t>
                </w: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כאן</w:t>
                </w:r>
                <w:r w:rsidRPr="00107E87">
                  <w:rPr>
                    <w:rStyle w:val="a7"/>
                    <w:rFonts w:cs="Guttman Yad-Brush"/>
                    <w:szCs w:val="20"/>
                    <w:rtl/>
                  </w:rPr>
                  <w:t xml:space="preserve"> </w:t>
                </w: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להזנת</w:t>
                </w:r>
                <w:r w:rsidRPr="00107E87">
                  <w:rPr>
                    <w:rStyle w:val="a7"/>
                    <w:rFonts w:cs="Guttman Yad-Brush"/>
                    <w:szCs w:val="20"/>
                    <w:rtl/>
                  </w:rPr>
                  <w:t xml:space="preserve"> </w:t>
                </w: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טקסט</w:t>
                </w:r>
                <w:r w:rsidRPr="00107E87">
                  <w:rPr>
                    <w:rStyle w:val="a7"/>
                    <w:rFonts w:cs="Guttman Yad-Brush"/>
                    <w:szCs w:val="20"/>
                  </w:rPr>
                  <w:t>.</w:t>
                </w:r>
              </w:p>
            </w:tc>
          </w:sdtContent>
        </w:sdt>
      </w:tr>
      <w:tr w:rsidR="00CD0648" w:rsidRPr="00B43CEB" w:rsidTr="00D73C44">
        <w:tc>
          <w:tcPr>
            <w:tcW w:w="3055" w:type="dxa"/>
            <w:shd w:val="clear" w:color="auto" w:fill="auto"/>
          </w:tcPr>
          <w:p w:rsidR="00CD0648" w:rsidRPr="00B43CEB" w:rsidRDefault="00CD0648" w:rsidP="00E46ED6">
            <w:pPr>
              <w:spacing w:before="120"/>
              <w:ind w:left="0" w:firstLine="0"/>
              <w:jc w:val="left"/>
              <w:rPr>
                <w:rFonts w:ascii="Tahoma" w:hAnsi="Tahoma" w:cs="Tahoma"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sz w:val="22"/>
                <w:szCs w:val="22"/>
                <w:rtl/>
              </w:rPr>
              <w:t>האם זהו מוצר שלם על כל מרכיביו ("</w:t>
            </w:r>
            <w:r w:rsidRPr="00B43CEB">
              <w:rPr>
                <w:rFonts w:ascii="Tahoma" w:hAnsi="Tahoma" w:cs="Tahoma"/>
                <w:sz w:val="22"/>
                <w:szCs w:val="22"/>
                <w:rtl/>
              </w:rPr>
              <w:t>הפעלה ראשונה</w:t>
            </w:r>
            <w:r>
              <w:rPr>
                <w:rFonts w:ascii="Tahoma" w:hAnsi="Tahoma" w:cs="Tahoma" w:hint="cs"/>
                <w:sz w:val="22"/>
                <w:szCs w:val="22"/>
                <w:rtl/>
              </w:rPr>
              <w:t>")</w:t>
            </w:r>
            <w:r w:rsidRPr="00B43CEB">
              <w:rPr>
                <w:rFonts w:ascii="Tahoma" w:hAnsi="Tahoma" w:cs="Tahoma"/>
                <w:sz w:val="22"/>
                <w:szCs w:val="22"/>
                <w:rtl/>
              </w:rPr>
              <w:t>?</w:t>
            </w:r>
          </w:p>
        </w:tc>
        <w:sdt>
          <w:sdtPr>
            <w:rPr>
              <w:rFonts w:ascii="Tahoma" w:hAnsi="Tahoma" w:cs="Guttman Yad-Brush"/>
              <w:szCs w:val="20"/>
              <w:rtl/>
            </w:rPr>
            <w:id w:val="529537919"/>
            <w:placeholder>
              <w:docPart w:val="8AE8E729B3C747048B5B4A64BE0623AD"/>
            </w:placeholder>
            <w:showingPlcHdr/>
          </w:sdtPr>
          <w:sdtEndPr/>
          <w:sdtContent>
            <w:tc>
              <w:tcPr>
                <w:tcW w:w="5047" w:type="dxa"/>
                <w:shd w:val="clear" w:color="auto" w:fill="auto"/>
              </w:tcPr>
              <w:p w:rsidR="00CD0648" w:rsidRPr="00107E87" w:rsidRDefault="00996A0D" w:rsidP="001B2AE7">
                <w:pPr>
                  <w:spacing w:before="120"/>
                  <w:ind w:left="0" w:firstLine="0"/>
                  <w:jc w:val="left"/>
                  <w:rPr>
                    <w:rFonts w:ascii="Tahoma" w:hAnsi="Tahoma" w:cs="Guttman Yad-Brush"/>
                    <w:szCs w:val="20"/>
                    <w:rtl/>
                  </w:rPr>
                </w:pP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לחץ</w:t>
                </w:r>
                <w:r w:rsidRPr="00107E87">
                  <w:rPr>
                    <w:rStyle w:val="a7"/>
                    <w:rFonts w:cs="Guttman Yad-Brush"/>
                    <w:szCs w:val="20"/>
                    <w:rtl/>
                  </w:rPr>
                  <w:t xml:space="preserve"> </w:t>
                </w: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כאן</w:t>
                </w:r>
                <w:r w:rsidRPr="00107E87">
                  <w:rPr>
                    <w:rStyle w:val="a7"/>
                    <w:rFonts w:cs="Guttman Yad-Brush"/>
                    <w:szCs w:val="20"/>
                    <w:rtl/>
                  </w:rPr>
                  <w:t xml:space="preserve"> </w:t>
                </w: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להזנת</w:t>
                </w:r>
                <w:r w:rsidRPr="00107E87">
                  <w:rPr>
                    <w:rStyle w:val="a7"/>
                    <w:rFonts w:cs="Guttman Yad-Brush"/>
                    <w:szCs w:val="20"/>
                    <w:rtl/>
                  </w:rPr>
                  <w:t xml:space="preserve"> </w:t>
                </w: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טקסט</w:t>
                </w:r>
                <w:r w:rsidRPr="00107E87">
                  <w:rPr>
                    <w:rStyle w:val="a7"/>
                    <w:rFonts w:cs="Guttman Yad-Brush"/>
                    <w:szCs w:val="20"/>
                  </w:rPr>
                  <w:t>.</w:t>
                </w:r>
              </w:p>
            </w:tc>
          </w:sdtContent>
        </w:sdt>
      </w:tr>
      <w:tr w:rsidR="00CD0648" w:rsidRPr="00B43CEB" w:rsidTr="00D73C44">
        <w:tc>
          <w:tcPr>
            <w:tcW w:w="3055" w:type="dxa"/>
            <w:shd w:val="clear" w:color="auto" w:fill="auto"/>
          </w:tcPr>
          <w:p w:rsidR="00CD0648" w:rsidRDefault="00CD0648" w:rsidP="00E46ED6">
            <w:pPr>
              <w:spacing w:before="120"/>
              <w:ind w:left="0" w:firstLine="0"/>
              <w:jc w:val="left"/>
              <w:rPr>
                <w:rFonts w:ascii="Tahoma" w:hAnsi="Tahoma" w:cs="Tahoma"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sz w:val="22"/>
                <w:szCs w:val="22"/>
                <w:rtl/>
              </w:rPr>
              <w:t xml:space="preserve">האם אלו </w:t>
            </w:r>
            <w:r w:rsidRPr="00B43CEB">
              <w:rPr>
                <w:rFonts w:ascii="Tahoma" w:hAnsi="Tahoma" w:cs="Tahoma"/>
                <w:sz w:val="22"/>
                <w:szCs w:val="22"/>
                <w:rtl/>
              </w:rPr>
              <w:t>חלקי חילוף?</w:t>
            </w:r>
            <w:r>
              <w:rPr>
                <w:rFonts w:ascii="Tahoma" w:hAnsi="Tahoma" w:cs="Tahoma" w:hint="cs"/>
                <w:sz w:val="22"/>
                <w:szCs w:val="22"/>
                <w:rtl/>
              </w:rPr>
              <w:t xml:space="preserve"> </w:t>
            </w:r>
          </w:p>
          <w:p w:rsidR="00CD0648" w:rsidRDefault="00CD0648" w:rsidP="00E46ED6">
            <w:pPr>
              <w:spacing w:before="120"/>
              <w:ind w:left="0" w:firstLine="0"/>
              <w:jc w:val="left"/>
              <w:rPr>
                <w:rFonts w:ascii="Tahoma" w:hAnsi="Tahoma" w:cs="Tahoma"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sz w:val="22"/>
                <w:szCs w:val="22"/>
                <w:rtl/>
              </w:rPr>
              <w:t>אם כן</w:t>
            </w:r>
            <w:r>
              <w:rPr>
                <w:rFonts w:ascii="Tahoma" w:hAnsi="Tahoma" w:cs="Tahoma"/>
                <w:sz w:val="22"/>
                <w:szCs w:val="22"/>
                <w:rtl/>
              </w:rPr>
              <w:t>–</w:t>
            </w:r>
            <w:r>
              <w:rPr>
                <w:rFonts w:ascii="Tahoma" w:hAnsi="Tahoma" w:cs="Tahoma" w:hint="cs"/>
                <w:sz w:val="22"/>
                <w:szCs w:val="22"/>
                <w:rtl/>
              </w:rPr>
              <w:t xml:space="preserve"> לאיזה מכשיר מיועדים חלקי החילוף?</w:t>
            </w:r>
          </w:p>
        </w:tc>
        <w:sdt>
          <w:sdtPr>
            <w:rPr>
              <w:rFonts w:ascii="Tahoma" w:hAnsi="Tahoma" w:cs="Guttman Yad-Brush"/>
              <w:szCs w:val="20"/>
              <w:rtl/>
            </w:rPr>
            <w:id w:val="-1339536258"/>
            <w:placeholder>
              <w:docPart w:val="111DE529CC8D4EAE917B58FBE2F6E072"/>
            </w:placeholder>
            <w:showingPlcHdr/>
          </w:sdtPr>
          <w:sdtEndPr/>
          <w:sdtContent>
            <w:tc>
              <w:tcPr>
                <w:tcW w:w="5047" w:type="dxa"/>
                <w:shd w:val="clear" w:color="auto" w:fill="auto"/>
              </w:tcPr>
              <w:p w:rsidR="00CD0648" w:rsidRPr="00107E87" w:rsidRDefault="00996A0D" w:rsidP="001B2AE7">
                <w:pPr>
                  <w:spacing w:before="120"/>
                  <w:ind w:left="0" w:firstLine="0"/>
                  <w:jc w:val="left"/>
                  <w:rPr>
                    <w:rFonts w:ascii="Tahoma" w:hAnsi="Tahoma" w:cs="Guttman Yad-Brush"/>
                    <w:szCs w:val="20"/>
                    <w:rtl/>
                  </w:rPr>
                </w:pP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לחץ</w:t>
                </w:r>
                <w:r w:rsidRPr="00107E87">
                  <w:rPr>
                    <w:rStyle w:val="a7"/>
                    <w:rFonts w:cs="Guttman Yad-Brush"/>
                    <w:szCs w:val="20"/>
                    <w:rtl/>
                  </w:rPr>
                  <w:t xml:space="preserve"> </w:t>
                </w: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כאן</w:t>
                </w:r>
                <w:r w:rsidRPr="00107E87">
                  <w:rPr>
                    <w:rStyle w:val="a7"/>
                    <w:rFonts w:cs="Guttman Yad-Brush"/>
                    <w:szCs w:val="20"/>
                    <w:rtl/>
                  </w:rPr>
                  <w:t xml:space="preserve"> </w:t>
                </w: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להזנת</w:t>
                </w:r>
                <w:r w:rsidRPr="00107E87">
                  <w:rPr>
                    <w:rStyle w:val="a7"/>
                    <w:rFonts w:cs="Guttman Yad-Brush"/>
                    <w:szCs w:val="20"/>
                    <w:rtl/>
                  </w:rPr>
                  <w:t xml:space="preserve"> </w:t>
                </w: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טקסט</w:t>
                </w:r>
                <w:r w:rsidRPr="00107E87">
                  <w:rPr>
                    <w:rStyle w:val="a7"/>
                    <w:rFonts w:cs="Guttman Yad-Brush"/>
                    <w:szCs w:val="20"/>
                  </w:rPr>
                  <w:t>.</w:t>
                </w:r>
              </w:p>
            </w:tc>
          </w:sdtContent>
        </w:sdt>
      </w:tr>
      <w:tr w:rsidR="00CD0648" w:rsidRPr="00B43CEB" w:rsidTr="00D73C44">
        <w:tc>
          <w:tcPr>
            <w:tcW w:w="3055" w:type="dxa"/>
            <w:tcBorders>
              <w:bottom w:val="thinThickThinSmallGap" w:sz="24" w:space="0" w:color="auto"/>
            </w:tcBorders>
            <w:shd w:val="clear" w:color="auto" w:fill="auto"/>
          </w:tcPr>
          <w:p w:rsidR="00CD0648" w:rsidRPr="00B43CEB" w:rsidRDefault="00CD0648" w:rsidP="00E46ED6">
            <w:pPr>
              <w:spacing w:before="120"/>
              <w:ind w:left="0" w:firstLine="0"/>
              <w:jc w:val="left"/>
              <w:rPr>
                <w:rFonts w:ascii="Tahoma" w:hAnsi="Tahoma" w:cs="Tahoma"/>
                <w:sz w:val="22"/>
                <w:szCs w:val="22"/>
                <w:rtl/>
              </w:rPr>
            </w:pPr>
            <w:r w:rsidRPr="00B43CEB">
              <w:rPr>
                <w:rFonts w:ascii="Tahoma" w:hAnsi="Tahoma" w:cs="Tahoma"/>
                <w:sz w:val="22"/>
                <w:szCs w:val="22"/>
                <w:rtl/>
              </w:rPr>
              <w:t>קישור אינטרנט לטובין:</w:t>
            </w:r>
          </w:p>
        </w:tc>
        <w:sdt>
          <w:sdtPr>
            <w:rPr>
              <w:rFonts w:ascii="Tahoma" w:hAnsi="Tahoma" w:cs="Guttman Yad-Brush"/>
              <w:szCs w:val="20"/>
              <w:rtl/>
            </w:rPr>
            <w:id w:val="-2002031948"/>
            <w:placeholder>
              <w:docPart w:val="560D3FA3E524494D929A7B011DB601DA"/>
            </w:placeholder>
            <w:showingPlcHdr/>
          </w:sdtPr>
          <w:sdtEndPr/>
          <w:sdtContent>
            <w:tc>
              <w:tcPr>
                <w:tcW w:w="5047" w:type="dxa"/>
                <w:tcBorders>
                  <w:bottom w:val="thinThickThinSmallGap" w:sz="24" w:space="0" w:color="auto"/>
                </w:tcBorders>
                <w:shd w:val="clear" w:color="auto" w:fill="auto"/>
              </w:tcPr>
              <w:p w:rsidR="00CD0648" w:rsidRPr="00107E87" w:rsidRDefault="00996A0D" w:rsidP="001B2AE7">
                <w:pPr>
                  <w:spacing w:before="120"/>
                  <w:ind w:left="0" w:firstLine="0"/>
                  <w:jc w:val="left"/>
                  <w:rPr>
                    <w:rFonts w:ascii="Tahoma" w:hAnsi="Tahoma" w:cs="Guttman Yad-Brush"/>
                    <w:szCs w:val="20"/>
                    <w:rtl/>
                  </w:rPr>
                </w:pP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לחץ</w:t>
                </w:r>
                <w:r w:rsidRPr="00107E87">
                  <w:rPr>
                    <w:rStyle w:val="a7"/>
                    <w:rFonts w:cs="Guttman Yad-Brush"/>
                    <w:szCs w:val="20"/>
                    <w:rtl/>
                  </w:rPr>
                  <w:t xml:space="preserve"> </w:t>
                </w: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כאן</w:t>
                </w:r>
                <w:r w:rsidRPr="00107E87">
                  <w:rPr>
                    <w:rStyle w:val="a7"/>
                    <w:rFonts w:cs="Guttman Yad-Brush"/>
                    <w:szCs w:val="20"/>
                    <w:rtl/>
                  </w:rPr>
                  <w:t xml:space="preserve"> </w:t>
                </w: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להזנת</w:t>
                </w:r>
                <w:r w:rsidRPr="00107E87">
                  <w:rPr>
                    <w:rStyle w:val="a7"/>
                    <w:rFonts w:cs="Guttman Yad-Brush"/>
                    <w:szCs w:val="20"/>
                    <w:rtl/>
                  </w:rPr>
                  <w:t xml:space="preserve"> </w:t>
                </w: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טקסט</w:t>
                </w:r>
                <w:r w:rsidRPr="00107E87">
                  <w:rPr>
                    <w:rStyle w:val="a7"/>
                    <w:rFonts w:cs="Guttman Yad-Brush"/>
                    <w:szCs w:val="20"/>
                  </w:rPr>
                  <w:t>.</w:t>
                </w:r>
              </w:p>
            </w:tc>
          </w:sdtContent>
        </w:sdt>
      </w:tr>
      <w:tr w:rsidR="00260D7B" w:rsidRPr="00674966" w:rsidTr="00D73C44">
        <w:tc>
          <w:tcPr>
            <w:tcW w:w="8102" w:type="dxa"/>
            <w:gridSpan w:val="2"/>
            <w:tcBorders>
              <w:top w:val="thinThickThinSmallGap" w:sz="24" w:space="0" w:color="auto"/>
            </w:tcBorders>
            <w:shd w:val="clear" w:color="auto" w:fill="D9D9D9"/>
          </w:tcPr>
          <w:p w:rsidR="00260D7B" w:rsidRPr="00674966" w:rsidRDefault="00260D7B" w:rsidP="009261A2">
            <w:pPr>
              <w:spacing w:before="120"/>
              <w:ind w:left="0" w:firstLine="0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992E45">
              <w:rPr>
                <w:rFonts w:ascii="Tahoma" w:hAnsi="Tahoma" w:cs="Tahoma" w:hint="cs"/>
                <w:b/>
                <w:bCs/>
                <w:color w:val="FF0000"/>
                <w:sz w:val="22"/>
                <w:szCs w:val="22"/>
                <w:rtl/>
              </w:rPr>
              <w:t>לשימוש מחלקת הרכש:</w:t>
            </w:r>
          </w:p>
        </w:tc>
      </w:tr>
      <w:tr w:rsidR="00CD0648" w:rsidRPr="00B43CEB" w:rsidTr="00D73C44">
        <w:tc>
          <w:tcPr>
            <w:tcW w:w="3055" w:type="dxa"/>
            <w:shd w:val="clear" w:color="auto" w:fill="D9D9D9"/>
          </w:tcPr>
          <w:p w:rsidR="00CD0648" w:rsidRPr="00B43CEB" w:rsidRDefault="00CD0648" w:rsidP="00E46ED6">
            <w:pPr>
              <w:spacing w:before="120"/>
              <w:ind w:left="0" w:firstLine="0"/>
              <w:jc w:val="left"/>
              <w:rPr>
                <w:rFonts w:ascii="Tahoma" w:hAnsi="Tahoma" w:cs="Tahoma"/>
                <w:sz w:val="22"/>
                <w:szCs w:val="22"/>
                <w:rtl/>
              </w:rPr>
            </w:pPr>
            <w:r w:rsidRPr="00B43CEB">
              <w:rPr>
                <w:rFonts w:ascii="Tahoma" w:hAnsi="Tahoma" w:cs="Tahoma"/>
                <w:sz w:val="22"/>
                <w:szCs w:val="22"/>
                <w:rtl/>
              </w:rPr>
              <w:t>מספר דרישת מידע</w:t>
            </w:r>
            <w:r w:rsidRPr="00B43CEB">
              <w:rPr>
                <w:rFonts w:ascii="Tahoma" w:hAnsi="Tahoma" w:cs="Tahoma" w:hint="cs"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Tahoma" w:hAnsi="Tahoma" w:cs="Guttman Yad-Brush"/>
              <w:szCs w:val="20"/>
              <w:rtl/>
            </w:rPr>
            <w:id w:val="686104389"/>
            <w:placeholder>
              <w:docPart w:val="78E80A34BD044ECB9F22C569FC2E579B"/>
            </w:placeholder>
            <w:showingPlcHdr/>
          </w:sdtPr>
          <w:sdtEndPr/>
          <w:sdtContent>
            <w:tc>
              <w:tcPr>
                <w:tcW w:w="5047" w:type="dxa"/>
                <w:shd w:val="clear" w:color="auto" w:fill="D9D9D9"/>
              </w:tcPr>
              <w:p w:rsidR="00CD0648" w:rsidRPr="00107E87" w:rsidRDefault="0056616B" w:rsidP="001B2AE7">
                <w:pPr>
                  <w:spacing w:before="120"/>
                  <w:ind w:left="0" w:firstLine="0"/>
                  <w:jc w:val="left"/>
                  <w:rPr>
                    <w:rFonts w:ascii="Tahoma" w:hAnsi="Tahoma" w:cs="Guttman Yad-Brush"/>
                    <w:szCs w:val="20"/>
                    <w:rtl/>
                  </w:rPr>
                </w:pP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לחץ</w:t>
                </w:r>
                <w:r w:rsidRPr="00107E87">
                  <w:rPr>
                    <w:rStyle w:val="a7"/>
                    <w:rFonts w:cs="Guttman Yad-Brush"/>
                    <w:szCs w:val="20"/>
                    <w:rtl/>
                  </w:rPr>
                  <w:t xml:space="preserve"> </w:t>
                </w: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כאן</w:t>
                </w:r>
                <w:r w:rsidRPr="00107E87">
                  <w:rPr>
                    <w:rStyle w:val="a7"/>
                    <w:rFonts w:cs="Guttman Yad-Brush"/>
                    <w:szCs w:val="20"/>
                    <w:rtl/>
                  </w:rPr>
                  <w:t xml:space="preserve"> </w:t>
                </w: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להזנת</w:t>
                </w:r>
                <w:r w:rsidRPr="00107E87">
                  <w:rPr>
                    <w:rStyle w:val="a7"/>
                    <w:rFonts w:cs="Guttman Yad-Brush"/>
                    <w:szCs w:val="20"/>
                    <w:rtl/>
                  </w:rPr>
                  <w:t xml:space="preserve"> </w:t>
                </w: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טקסט</w:t>
                </w:r>
                <w:r w:rsidRPr="00107E87">
                  <w:rPr>
                    <w:rStyle w:val="a7"/>
                    <w:rFonts w:cs="Guttman Yad-Brush"/>
                    <w:szCs w:val="20"/>
                  </w:rPr>
                  <w:t>.</w:t>
                </w:r>
              </w:p>
            </w:tc>
          </w:sdtContent>
        </w:sdt>
      </w:tr>
      <w:tr w:rsidR="00CD0648" w:rsidRPr="00B43CEB" w:rsidTr="00D73C44">
        <w:tc>
          <w:tcPr>
            <w:tcW w:w="3055" w:type="dxa"/>
            <w:shd w:val="clear" w:color="auto" w:fill="D9D9D9"/>
          </w:tcPr>
          <w:p w:rsidR="00CD0648" w:rsidRPr="00B43CEB" w:rsidRDefault="00CD0648" w:rsidP="00E46ED6">
            <w:pPr>
              <w:spacing w:before="120"/>
              <w:ind w:left="0" w:firstLine="0"/>
              <w:jc w:val="left"/>
              <w:rPr>
                <w:rFonts w:ascii="Tahoma" w:hAnsi="Tahoma" w:cs="Tahoma"/>
                <w:sz w:val="22"/>
                <w:szCs w:val="22"/>
                <w:rtl/>
              </w:rPr>
            </w:pPr>
            <w:r w:rsidRPr="00B43CEB">
              <w:rPr>
                <w:rFonts w:ascii="Tahoma" w:hAnsi="Tahoma" w:cs="Tahoma"/>
                <w:sz w:val="22"/>
                <w:szCs w:val="22"/>
                <w:rtl/>
              </w:rPr>
              <w:t>מחלקה מזמינה:</w:t>
            </w:r>
          </w:p>
        </w:tc>
        <w:sdt>
          <w:sdtPr>
            <w:rPr>
              <w:rFonts w:ascii="Tahoma" w:hAnsi="Tahoma" w:cs="Guttman Yad-Brush"/>
              <w:szCs w:val="20"/>
              <w:rtl/>
            </w:rPr>
            <w:id w:val="-299995053"/>
            <w:placeholder>
              <w:docPart w:val="3575A5DEAEC64BA3A9B97FA642AAA63A"/>
            </w:placeholder>
            <w:showingPlcHdr/>
          </w:sdtPr>
          <w:sdtEndPr/>
          <w:sdtContent>
            <w:tc>
              <w:tcPr>
                <w:tcW w:w="5047" w:type="dxa"/>
                <w:shd w:val="clear" w:color="auto" w:fill="D9D9D9"/>
              </w:tcPr>
              <w:p w:rsidR="00CD0648" w:rsidRPr="00107E87" w:rsidRDefault="0056616B" w:rsidP="001B2AE7">
                <w:pPr>
                  <w:spacing w:before="120"/>
                  <w:ind w:left="0" w:firstLine="0"/>
                  <w:jc w:val="left"/>
                  <w:rPr>
                    <w:rFonts w:ascii="Tahoma" w:hAnsi="Tahoma" w:cs="Guttman Yad-Brush"/>
                    <w:szCs w:val="20"/>
                    <w:rtl/>
                  </w:rPr>
                </w:pP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לחץ</w:t>
                </w:r>
                <w:r w:rsidRPr="00107E87">
                  <w:rPr>
                    <w:rStyle w:val="a7"/>
                    <w:rFonts w:cs="Guttman Yad-Brush"/>
                    <w:szCs w:val="20"/>
                    <w:rtl/>
                  </w:rPr>
                  <w:t xml:space="preserve"> </w:t>
                </w: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כאן</w:t>
                </w:r>
                <w:r w:rsidRPr="00107E87">
                  <w:rPr>
                    <w:rStyle w:val="a7"/>
                    <w:rFonts w:cs="Guttman Yad-Brush"/>
                    <w:szCs w:val="20"/>
                    <w:rtl/>
                  </w:rPr>
                  <w:t xml:space="preserve"> </w:t>
                </w: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להזנת</w:t>
                </w:r>
                <w:r w:rsidRPr="00107E87">
                  <w:rPr>
                    <w:rStyle w:val="a7"/>
                    <w:rFonts w:cs="Guttman Yad-Brush"/>
                    <w:szCs w:val="20"/>
                    <w:rtl/>
                  </w:rPr>
                  <w:t xml:space="preserve"> </w:t>
                </w: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טקסט</w:t>
                </w:r>
                <w:r w:rsidRPr="00107E87">
                  <w:rPr>
                    <w:rStyle w:val="a7"/>
                    <w:rFonts w:cs="Guttman Yad-Brush"/>
                    <w:szCs w:val="20"/>
                  </w:rPr>
                  <w:t>.</w:t>
                </w:r>
              </w:p>
            </w:tc>
          </w:sdtContent>
        </w:sdt>
      </w:tr>
      <w:tr w:rsidR="00CD0648" w:rsidRPr="00B43CEB" w:rsidTr="00D73C44">
        <w:tc>
          <w:tcPr>
            <w:tcW w:w="3055" w:type="dxa"/>
            <w:shd w:val="clear" w:color="auto" w:fill="D9D9D9"/>
          </w:tcPr>
          <w:p w:rsidR="00CD0648" w:rsidRPr="00B43CEB" w:rsidRDefault="00CD0648" w:rsidP="00E46ED6">
            <w:pPr>
              <w:spacing w:before="120"/>
              <w:ind w:left="0" w:firstLine="0"/>
              <w:jc w:val="left"/>
              <w:rPr>
                <w:rFonts w:ascii="Tahoma" w:hAnsi="Tahoma" w:cs="Tahoma"/>
                <w:sz w:val="22"/>
                <w:szCs w:val="22"/>
                <w:rtl/>
              </w:rPr>
            </w:pPr>
            <w:r>
              <w:rPr>
                <w:rFonts w:ascii="Tahoma" w:hAnsi="Tahoma" w:cs="Tahoma"/>
                <w:sz w:val="22"/>
                <w:szCs w:val="22"/>
                <w:rtl/>
              </w:rPr>
              <w:t>שם הספק וכתובתו</w:t>
            </w:r>
            <w:r>
              <w:rPr>
                <w:rFonts w:ascii="Tahoma" w:hAnsi="Tahoma" w:cs="Tahoma" w:hint="cs"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Tahoma" w:hAnsi="Tahoma" w:cs="Guttman Yad-Brush"/>
              <w:szCs w:val="20"/>
              <w:rtl/>
            </w:rPr>
            <w:id w:val="-1946526069"/>
            <w:placeholder>
              <w:docPart w:val="A4FEBCEAC90C4A5E855CAB9691B502D0"/>
            </w:placeholder>
            <w:showingPlcHdr/>
          </w:sdtPr>
          <w:sdtEndPr/>
          <w:sdtContent>
            <w:tc>
              <w:tcPr>
                <w:tcW w:w="5047" w:type="dxa"/>
                <w:shd w:val="clear" w:color="auto" w:fill="D9D9D9"/>
              </w:tcPr>
              <w:p w:rsidR="00CD0648" w:rsidRPr="00107E87" w:rsidRDefault="0056616B" w:rsidP="001B2AE7">
                <w:pPr>
                  <w:spacing w:before="120"/>
                  <w:ind w:left="0" w:firstLine="0"/>
                  <w:jc w:val="left"/>
                  <w:rPr>
                    <w:rFonts w:ascii="Tahoma" w:hAnsi="Tahoma" w:cs="Guttman Yad-Brush"/>
                    <w:szCs w:val="20"/>
                    <w:rtl/>
                  </w:rPr>
                </w:pP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לחץ</w:t>
                </w:r>
                <w:r w:rsidRPr="00107E87">
                  <w:rPr>
                    <w:rStyle w:val="a7"/>
                    <w:rFonts w:cs="Guttman Yad-Brush"/>
                    <w:szCs w:val="20"/>
                    <w:rtl/>
                  </w:rPr>
                  <w:t xml:space="preserve"> </w:t>
                </w: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כאן</w:t>
                </w:r>
                <w:r w:rsidRPr="00107E87">
                  <w:rPr>
                    <w:rStyle w:val="a7"/>
                    <w:rFonts w:cs="Guttman Yad-Brush"/>
                    <w:szCs w:val="20"/>
                    <w:rtl/>
                  </w:rPr>
                  <w:t xml:space="preserve"> </w:t>
                </w: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להזנת</w:t>
                </w:r>
                <w:r w:rsidRPr="00107E87">
                  <w:rPr>
                    <w:rStyle w:val="a7"/>
                    <w:rFonts w:cs="Guttman Yad-Brush"/>
                    <w:szCs w:val="20"/>
                    <w:rtl/>
                  </w:rPr>
                  <w:t xml:space="preserve"> </w:t>
                </w: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טקסט</w:t>
                </w:r>
                <w:r w:rsidRPr="00107E87">
                  <w:rPr>
                    <w:rStyle w:val="a7"/>
                    <w:rFonts w:cs="Guttman Yad-Brush"/>
                    <w:szCs w:val="20"/>
                  </w:rPr>
                  <w:t>.</w:t>
                </w:r>
              </w:p>
            </w:tc>
          </w:sdtContent>
        </w:sdt>
      </w:tr>
      <w:tr w:rsidR="0056616B" w:rsidRPr="00B43CEB" w:rsidTr="00D73C44">
        <w:tc>
          <w:tcPr>
            <w:tcW w:w="3055" w:type="dxa"/>
            <w:shd w:val="clear" w:color="auto" w:fill="D9D9D9"/>
          </w:tcPr>
          <w:p w:rsidR="0056616B" w:rsidRDefault="0056616B" w:rsidP="00E46ED6">
            <w:pPr>
              <w:spacing w:before="120"/>
              <w:ind w:left="0" w:firstLine="0"/>
              <w:jc w:val="left"/>
              <w:rPr>
                <w:rFonts w:ascii="Tahoma" w:hAnsi="Tahoma" w:cs="Tahoma"/>
                <w:sz w:val="22"/>
                <w:szCs w:val="22"/>
                <w:rtl/>
              </w:rPr>
            </w:pPr>
            <w:r w:rsidRPr="00B43CEB">
              <w:rPr>
                <w:rFonts w:ascii="Tahoma" w:hAnsi="Tahoma" w:cs="Tahoma"/>
                <w:sz w:val="22"/>
                <w:szCs w:val="22"/>
                <w:rtl/>
              </w:rPr>
              <w:t>ארץ מקור הטובין:</w:t>
            </w:r>
          </w:p>
        </w:tc>
        <w:sdt>
          <w:sdtPr>
            <w:rPr>
              <w:rFonts w:ascii="Tahoma" w:hAnsi="Tahoma" w:cs="Guttman Yad-Brush"/>
              <w:szCs w:val="20"/>
              <w:rtl/>
            </w:rPr>
            <w:id w:val="738607372"/>
            <w:placeholder>
              <w:docPart w:val="3D8016357DFE46F7BCA620F78875C537"/>
            </w:placeholder>
            <w:showingPlcHdr/>
          </w:sdtPr>
          <w:sdtEndPr/>
          <w:sdtContent>
            <w:tc>
              <w:tcPr>
                <w:tcW w:w="5047" w:type="dxa"/>
                <w:shd w:val="clear" w:color="auto" w:fill="D9D9D9"/>
              </w:tcPr>
              <w:p w:rsidR="0056616B" w:rsidRPr="00107E87" w:rsidRDefault="0056616B" w:rsidP="001B2AE7">
                <w:pPr>
                  <w:spacing w:before="120"/>
                  <w:ind w:left="0" w:firstLine="0"/>
                  <w:jc w:val="left"/>
                  <w:rPr>
                    <w:rFonts w:ascii="Tahoma" w:hAnsi="Tahoma" w:cs="Guttman Yad-Brush"/>
                    <w:szCs w:val="20"/>
                    <w:rtl/>
                  </w:rPr>
                </w:pP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לחץ</w:t>
                </w:r>
                <w:r w:rsidRPr="00107E87">
                  <w:rPr>
                    <w:rStyle w:val="a7"/>
                    <w:rFonts w:cs="Guttman Yad-Brush"/>
                    <w:szCs w:val="20"/>
                    <w:rtl/>
                  </w:rPr>
                  <w:t xml:space="preserve"> </w:t>
                </w: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כאן</w:t>
                </w:r>
                <w:r w:rsidRPr="00107E87">
                  <w:rPr>
                    <w:rStyle w:val="a7"/>
                    <w:rFonts w:cs="Guttman Yad-Brush"/>
                    <w:szCs w:val="20"/>
                    <w:rtl/>
                  </w:rPr>
                  <w:t xml:space="preserve"> </w:t>
                </w: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להזנת</w:t>
                </w:r>
                <w:r w:rsidRPr="00107E87">
                  <w:rPr>
                    <w:rStyle w:val="a7"/>
                    <w:rFonts w:cs="Guttman Yad-Brush"/>
                    <w:szCs w:val="20"/>
                    <w:rtl/>
                  </w:rPr>
                  <w:t xml:space="preserve"> </w:t>
                </w: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טקסט</w:t>
                </w:r>
                <w:r w:rsidRPr="00107E87">
                  <w:rPr>
                    <w:rStyle w:val="a7"/>
                    <w:rFonts w:cs="Guttman Yad-Brush"/>
                    <w:szCs w:val="20"/>
                  </w:rPr>
                  <w:t>.</w:t>
                </w:r>
              </w:p>
            </w:tc>
          </w:sdtContent>
        </w:sdt>
      </w:tr>
      <w:tr w:rsidR="0056616B" w:rsidRPr="00B43CEB" w:rsidTr="00D73C44">
        <w:tc>
          <w:tcPr>
            <w:tcW w:w="3055" w:type="dxa"/>
            <w:shd w:val="clear" w:color="auto" w:fill="D9D9D9"/>
          </w:tcPr>
          <w:p w:rsidR="0056616B" w:rsidRPr="00B43CEB" w:rsidRDefault="0056616B" w:rsidP="00E46ED6">
            <w:pPr>
              <w:spacing w:before="120"/>
              <w:ind w:left="0" w:firstLine="0"/>
              <w:jc w:val="left"/>
              <w:rPr>
                <w:rFonts w:ascii="Tahoma" w:hAnsi="Tahoma" w:cs="Tahoma"/>
                <w:sz w:val="22"/>
                <w:szCs w:val="22"/>
                <w:rtl/>
              </w:rPr>
            </w:pPr>
            <w:r w:rsidRPr="00B43CEB">
              <w:rPr>
                <w:rFonts w:ascii="Tahoma" w:hAnsi="Tahoma" w:cs="Tahoma"/>
                <w:sz w:val="22"/>
                <w:szCs w:val="22"/>
                <w:rtl/>
              </w:rPr>
              <w:t>ארץ שליחת הטובין:</w:t>
            </w:r>
          </w:p>
        </w:tc>
        <w:sdt>
          <w:sdtPr>
            <w:rPr>
              <w:rFonts w:ascii="Tahoma" w:hAnsi="Tahoma" w:cs="Guttman Yad-Brush"/>
              <w:szCs w:val="20"/>
              <w:rtl/>
            </w:rPr>
            <w:id w:val="-1403055761"/>
            <w:placeholder>
              <w:docPart w:val="A1380B22E2164A5ABB95497ED98E3219"/>
            </w:placeholder>
            <w:showingPlcHdr/>
          </w:sdtPr>
          <w:sdtEndPr/>
          <w:sdtContent>
            <w:tc>
              <w:tcPr>
                <w:tcW w:w="5047" w:type="dxa"/>
                <w:shd w:val="clear" w:color="auto" w:fill="D9D9D9"/>
              </w:tcPr>
              <w:p w:rsidR="0056616B" w:rsidRPr="00107E87" w:rsidRDefault="0056616B" w:rsidP="001B2AE7">
                <w:pPr>
                  <w:spacing w:before="120"/>
                  <w:ind w:left="0" w:firstLine="0"/>
                  <w:jc w:val="left"/>
                  <w:rPr>
                    <w:rFonts w:ascii="Tahoma" w:hAnsi="Tahoma" w:cs="Guttman Yad-Brush"/>
                    <w:szCs w:val="20"/>
                    <w:rtl/>
                  </w:rPr>
                </w:pP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לחץ</w:t>
                </w:r>
                <w:r w:rsidRPr="00107E87">
                  <w:rPr>
                    <w:rStyle w:val="a7"/>
                    <w:rFonts w:cs="Guttman Yad-Brush"/>
                    <w:szCs w:val="20"/>
                    <w:rtl/>
                  </w:rPr>
                  <w:t xml:space="preserve"> </w:t>
                </w: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כאן</w:t>
                </w:r>
                <w:r w:rsidRPr="00107E87">
                  <w:rPr>
                    <w:rStyle w:val="a7"/>
                    <w:rFonts w:cs="Guttman Yad-Brush"/>
                    <w:szCs w:val="20"/>
                    <w:rtl/>
                  </w:rPr>
                  <w:t xml:space="preserve"> </w:t>
                </w: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להזנת</w:t>
                </w:r>
                <w:r w:rsidRPr="00107E87">
                  <w:rPr>
                    <w:rStyle w:val="a7"/>
                    <w:rFonts w:cs="Guttman Yad-Brush"/>
                    <w:szCs w:val="20"/>
                    <w:rtl/>
                  </w:rPr>
                  <w:t xml:space="preserve"> </w:t>
                </w: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טקסט</w:t>
                </w:r>
                <w:r w:rsidRPr="00107E87">
                  <w:rPr>
                    <w:rStyle w:val="a7"/>
                    <w:rFonts w:cs="Guttman Yad-Brush"/>
                    <w:szCs w:val="20"/>
                  </w:rPr>
                  <w:t>.</w:t>
                </w:r>
              </w:p>
            </w:tc>
          </w:sdtContent>
        </w:sdt>
      </w:tr>
      <w:tr w:rsidR="00260D7B" w:rsidRPr="00B43CEB" w:rsidTr="00D73C44">
        <w:tc>
          <w:tcPr>
            <w:tcW w:w="8102" w:type="dxa"/>
            <w:gridSpan w:val="2"/>
            <w:tcBorders>
              <w:top w:val="thinThickThinSmallGap" w:sz="24" w:space="0" w:color="auto"/>
            </w:tcBorders>
            <w:shd w:val="clear" w:color="auto" w:fill="D9D9D9"/>
          </w:tcPr>
          <w:p w:rsidR="00260D7B" w:rsidRPr="00B43CEB" w:rsidRDefault="00260D7B" w:rsidP="009261A2">
            <w:pPr>
              <w:spacing w:before="120"/>
              <w:ind w:left="0" w:firstLine="0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992E45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rtl/>
              </w:rPr>
              <w:t>לשימוש עמיל המכס:</w:t>
            </w:r>
          </w:p>
        </w:tc>
      </w:tr>
      <w:tr w:rsidR="00CD0648" w:rsidRPr="00B43CEB" w:rsidTr="00D73C44">
        <w:tc>
          <w:tcPr>
            <w:tcW w:w="3055" w:type="dxa"/>
            <w:shd w:val="clear" w:color="auto" w:fill="D9D9D9"/>
          </w:tcPr>
          <w:p w:rsidR="00CD0648" w:rsidRPr="00B43CEB" w:rsidRDefault="00CD0648" w:rsidP="00E46ED6">
            <w:pPr>
              <w:spacing w:before="120"/>
              <w:ind w:left="0" w:firstLine="0"/>
              <w:jc w:val="left"/>
              <w:rPr>
                <w:rFonts w:ascii="Tahoma" w:hAnsi="Tahoma" w:cs="Tahoma"/>
                <w:sz w:val="22"/>
                <w:szCs w:val="22"/>
                <w:rtl/>
              </w:rPr>
            </w:pPr>
            <w:r w:rsidRPr="00B43CEB">
              <w:rPr>
                <w:rFonts w:ascii="Tahoma" w:hAnsi="Tahoma" w:cs="Tahoma"/>
                <w:sz w:val="22"/>
                <w:szCs w:val="22"/>
                <w:rtl/>
              </w:rPr>
              <w:t>החלטת המסווג (פרט למכס):</w:t>
            </w:r>
          </w:p>
        </w:tc>
        <w:sdt>
          <w:sdtPr>
            <w:rPr>
              <w:rFonts w:ascii="Tahoma" w:hAnsi="Tahoma" w:cs="Guttman Yad-Brush"/>
              <w:szCs w:val="20"/>
              <w:rtl/>
            </w:rPr>
            <w:id w:val="248473006"/>
            <w:placeholder>
              <w:docPart w:val="8A2A4B4AEFCD49A29BC6E830BF262787"/>
            </w:placeholder>
            <w:showingPlcHdr/>
          </w:sdtPr>
          <w:sdtEndPr/>
          <w:sdtContent>
            <w:tc>
              <w:tcPr>
                <w:tcW w:w="5047" w:type="dxa"/>
                <w:shd w:val="clear" w:color="auto" w:fill="D9D9D9"/>
              </w:tcPr>
              <w:p w:rsidR="00CD0648" w:rsidRPr="00107E87" w:rsidRDefault="0056616B" w:rsidP="001B2AE7">
                <w:pPr>
                  <w:spacing w:before="120"/>
                  <w:ind w:left="0" w:firstLine="0"/>
                  <w:jc w:val="left"/>
                  <w:rPr>
                    <w:rFonts w:ascii="Tahoma" w:hAnsi="Tahoma" w:cs="Guttman Yad-Brush"/>
                    <w:szCs w:val="20"/>
                    <w:rtl/>
                  </w:rPr>
                </w:pP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לחץ</w:t>
                </w:r>
                <w:r w:rsidRPr="00107E87">
                  <w:rPr>
                    <w:rStyle w:val="a7"/>
                    <w:rFonts w:cs="Guttman Yad-Brush"/>
                    <w:szCs w:val="20"/>
                    <w:rtl/>
                  </w:rPr>
                  <w:t xml:space="preserve"> </w:t>
                </w: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כאן</w:t>
                </w:r>
                <w:r w:rsidRPr="00107E87">
                  <w:rPr>
                    <w:rStyle w:val="a7"/>
                    <w:rFonts w:cs="Guttman Yad-Brush"/>
                    <w:szCs w:val="20"/>
                    <w:rtl/>
                  </w:rPr>
                  <w:t xml:space="preserve"> </w:t>
                </w: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להזנת</w:t>
                </w:r>
                <w:r w:rsidRPr="00107E87">
                  <w:rPr>
                    <w:rStyle w:val="a7"/>
                    <w:rFonts w:cs="Guttman Yad-Brush"/>
                    <w:szCs w:val="20"/>
                    <w:rtl/>
                  </w:rPr>
                  <w:t xml:space="preserve"> </w:t>
                </w: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טקסט</w:t>
                </w:r>
                <w:r w:rsidRPr="00107E87">
                  <w:rPr>
                    <w:rStyle w:val="a7"/>
                    <w:rFonts w:cs="Guttman Yad-Brush"/>
                    <w:szCs w:val="20"/>
                  </w:rPr>
                  <w:t>.</w:t>
                </w:r>
              </w:p>
            </w:tc>
          </w:sdtContent>
        </w:sdt>
      </w:tr>
      <w:tr w:rsidR="0056616B" w:rsidRPr="00B43CEB" w:rsidTr="00D73C44">
        <w:tc>
          <w:tcPr>
            <w:tcW w:w="3055" w:type="dxa"/>
            <w:shd w:val="clear" w:color="auto" w:fill="D9D9D9"/>
          </w:tcPr>
          <w:p w:rsidR="0056616B" w:rsidRPr="00B43CEB" w:rsidRDefault="0056616B" w:rsidP="00E46ED6">
            <w:pPr>
              <w:spacing w:before="120"/>
              <w:ind w:left="0" w:firstLine="0"/>
              <w:jc w:val="left"/>
              <w:rPr>
                <w:rFonts w:ascii="Tahoma" w:hAnsi="Tahoma" w:cs="Tahoma"/>
                <w:sz w:val="22"/>
                <w:szCs w:val="22"/>
                <w:rtl/>
              </w:rPr>
            </w:pPr>
            <w:r w:rsidRPr="00B43CEB">
              <w:rPr>
                <w:rFonts w:ascii="Tahoma" w:hAnsi="Tahoma" w:cs="Tahoma"/>
                <w:sz w:val="22"/>
                <w:szCs w:val="22"/>
                <w:rtl/>
              </w:rPr>
              <w:t>מסים בלי הסכם העדפה:</w:t>
            </w:r>
          </w:p>
        </w:tc>
        <w:sdt>
          <w:sdtPr>
            <w:rPr>
              <w:rFonts w:ascii="Tahoma" w:hAnsi="Tahoma" w:cs="Guttman Yad-Brush"/>
              <w:szCs w:val="20"/>
              <w:rtl/>
            </w:rPr>
            <w:id w:val="-1041368439"/>
            <w:placeholder>
              <w:docPart w:val="3C1C1D7955B649E09B0A25BDD2774700"/>
            </w:placeholder>
            <w:showingPlcHdr/>
          </w:sdtPr>
          <w:sdtEndPr/>
          <w:sdtContent>
            <w:tc>
              <w:tcPr>
                <w:tcW w:w="5047" w:type="dxa"/>
                <w:shd w:val="clear" w:color="auto" w:fill="D9D9D9"/>
              </w:tcPr>
              <w:p w:rsidR="0056616B" w:rsidRPr="00107E87" w:rsidRDefault="0056616B" w:rsidP="001B2AE7">
                <w:pPr>
                  <w:spacing w:before="120"/>
                  <w:ind w:left="0" w:firstLine="0"/>
                  <w:jc w:val="left"/>
                  <w:rPr>
                    <w:rFonts w:ascii="Tahoma" w:hAnsi="Tahoma" w:cs="Guttman Yad-Brush"/>
                    <w:szCs w:val="20"/>
                    <w:rtl/>
                  </w:rPr>
                </w:pP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לחץ</w:t>
                </w:r>
                <w:r w:rsidRPr="00107E87">
                  <w:rPr>
                    <w:rStyle w:val="a7"/>
                    <w:rFonts w:cs="Guttman Yad-Brush"/>
                    <w:szCs w:val="20"/>
                    <w:rtl/>
                  </w:rPr>
                  <w:t xml:space="preserve"> </w:t>
                </w: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כאן</w:t>
                </w:r>
                <w:r w:rsidRPr="00107E87">
                  <w:rPr>
                    <w:rStyle w:val="a7"/>
                    <w:rFonts w:cs="Guttman Yad-Brush"/>
                    <w:szCs w:val="20"/>
                    <w:rtl/>
                  </w:rPr>
                  <w:t xml:space="preserve"> </w:t>
                </w: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להזנת</w:t>
                </w:r>
                <w:r w:rsidRPr="00107E87">
                  <w:rPr>
                    <w:rStyle w:val="a7"/>
                    <w:rFonts w:cs="Guttman Yad-Brush"/>
                    <w:szCs w:val="20"/>
                    <w:rtl/>
                  </w:rPr>
                  <w:t xml:space="preserve"> </w:t>
                </w: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טקסט</w:t>
                </w:r>
                <w:r w:rsidRPr="00107E87">
                  <w:rPr>
                    <w:rStyle w:val="a7"/>
                    <w:rFonts w:cs="Guttman Yad-Brush"/>
                    <w:szCs w:val="20"/>
                  </w:rPr>
                  <w:t>.</w:t>
                </w:r>
              </w:p>
            </w:tc>
          </w:sdtContent>
        </w:sdt>
      </w:tr>
      <w:tr w:rsidR="00260D7B" w:rsidRPr="00B43CEB" w:rsidTr="00D73C44">
        <w:tc>
          <w:tcPr>
            <w:tcW w:w="3055" w:type="dxa"/>
            <w:shd w:val="clear" w:color="auto" w:fill="D9D9D9"/>
          </w:tcPr>
          <w:p w:rsidR="00260D7B" w:rsidRPr="00B43CEB" w:rsidRDefault="0056616B" w:rsidP="00E46ED6">
            <w:pPr>
              <w:spacing w:before="120"/>
              <w:ind w:left="0" w:firstLine="0"/>
              <w:jc w:val="left"/>
              <w:rPr>
                <w:rFonts w:ascii="Tahoma" w:hAnsi="Tahoma" w:cs="Tahoma"/>
                <w:sz w:val="22"/>
                <w:szCs w:val="22"/>
                <w:rtl/>
              </w:rPr>
            </w:pPr>
            <w:r w:rsidRPr="00B43CEB">
              <w:rPr>
                <w:rFonts w:ascii="Tahoma" w:hAnsi="Tahoma" w:cs="Tahoma"/>
                <w:sz w:val="22"/>
                <w:szCs w:val="22"/>
                <w:rtl/>
              </w:rPr>
              <w:t>מיסים עם הסכם:</w:t>
            </w:r>
          </w:p>
        </w:tc>
        <w:sdt>
          <w:sdtPr>
            <w:rPr>
              <w:rFonts w:ascii="Tahoma" w:hAnsi="Tahoma" w:cs="Guttman Yad-Brush"/>
              <w:szCs w:val="20"/>
              <w:rtl/>
            </w:rPr>
            <w:id w:val="-1251194340"/>
            <w:placeholder>
              <w:docPart w:val="33B0FA78DCDB4353AF5C917F5F36DCE5"/>
            </w:placeholder>
            <w:showingPlcHdr/>
          </w:sdtPr>
          <w:sdtEndPr/>
          <w:sdtContent>
            <w:tc>
              <w:tcPr>
                <w:tcW w:w="5047" w:type="dxa"/>
                <w:shd w:val="clear" w:color="auto" w:fill="D9D9D9"/>
              </w:tcPr>
              <w:p w:rsidR="00260D7B" w:rsidRPr="00107E87" w:rsidRDefault="0056616B" w:rsidP="001B2AE7">
                <w:pPr>
                  <w:spacing w:before="120"/>
                  <w:ind w:left="0" w:firstLine="0"/>
                  <w:jc w:val="left"/>
                  <w:rPr>
                    <w:rFonts w:ascii="Tahoma" w:hAnsi="Tahoma" w:cs="Guttman Yad-Brush"/>
                    <w:szCs w:val="20"/>
                    <w:rtl/>
                  </w:rPr>
                </w:pP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לחץ</w:t>
                </w:r>
                <w:r w:rsidRPr="00107E87">
                  <w:rPr>
                    <w:rStyle w:val="a7"/>
                    <w:rFonts w:cs="Guttman Yad-Brush"/>
                    <w:szCs w:val="20"/>
                    <w:rtl/>
                  </w:rPr>
                  <w:t xml:space="preserve"> </w:t>
                </w: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כאן</w:t>
                </w:r>
                <w:r w:rsidRPr="00107E87">
                  <w:rPr>
                    <w:rStyle w:val="a7"/>
                    <w:rFonts w:cs="Guttman Yad-Brush"/>
                    <w:szCs w:val="20"/>
                    <w:rtl/>
                  </w:rPr>
                  <w:t xml:space="preserve"> </w:t>
                </w: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להזנת</w:t>
                </w:r>
                <w:r w:rsidRPr="00107E87">
                  <w:rPr>
                    <w:rStyle w:val="a7"/>
                    <w:rFonts w:cs="Guttman Yad-Brush"/>
                    <w:szCs w:val="20"/>
                    <w:rtl/>
                  </w:rPr>
                  <w:t xml:space="preserve"> </w:t>
                </w: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טקסט</w:t>
                </w:r>
                <w:r w:rsidRPr="00107E87">
                  <w:rPr>
                    <w:rStyle w:val="a7"/>
                    <w:rFonts w:cs="Guttman Yad-Brush"/>
                    <w:szCs w:val="20"/>
                  </w:rPr>
                  <w:t>.</w:t>
                </w:r>
              </w:p>
            </w:tc>
          </w:sdtContent>
        </w:sdt>
      </w:tr>
      <w:tr w:rsidR="00CD0648" w:rsidRPr="00B43CEB" w:rsidTr="00D73C44">
        <w:tc>
          <w:tcPr>
            <w:tcW w:w="3055" w:type="dxa"/>
            <w:shd w:val="clear" w:color="auto" w:fill="D9D9D9"/>
          </w:tcPr>
          <w:p w:rsidR="00CD0648" w:rsidRPr="00B43CEB" w:rsidRDefault="00CD0648" w:rsidP="00E46ED6">
            <w:pPr>
              <w:spacing w:before="120"/>
              <w:ind w:left="0" w:firstLine="0"/>
              <w:jc w:val="left"/>
              <w:rPr>
                <w:rFonts w:ascii="Tahoma" w:hAnsi="Tahoma" w:cs="Tahoma"/>
                <w:sz w:val="22"/>
                <w:szCs w:val="22"/>
                <w:rtl/>
              </w:rPr>
            </w:pPr>
            <w:r w:rsidRPr="00B43CEB">
              <w:rPr>
                <w:rFonts w:ascii="Tahoma" w:hAnsi="Tahoma" w:cs="Tahoma"/>
                <w:sz w:val="22"/>
                <w:szCs w:val="22"/>
                <w:rtl/>
              </w:rPr>
              <w:t>חוקיות היבוא:</w:t>
            </w:r>
          </w:p>
        </w:tc>
        <w:sdt>
          <w:sdtPr>
            <w:rPr>
              <w:rFonts w:ascii="Tahoma" w:hAnsi="Tahoma" w:cs="Guttman Yad-Brush"/>
              <w:szCs w:val="20"/>
              <w:rtl/>
            </w:rPr>
            <w:id w:val="527609016"/>
            <w:placeholder>
              <w:docPart w:val="9C32F40F3ED44A85AFEC4E33999FA61C"/>
            </w:placeholder>
            <w:showingPlcHdr/>
          </w:sdtPr>
          <w:sdtEndPr/>
          <w:sdtContent>
            <w:tc>
              <w:tcPr>
                <w:tcW w:w="5047" w:type="dxa"/>
                <w:shd w:val="clear" w:color="auto" w:fill="D9D9D9"/>
              </w:tcPr>
              <w:p w:rsidR="00CD0648" w:rsidRPr="00107E87" w:rsidRDefault="0056616B" w:rsidP="001B2AE7">
                <w:pPr>
                  <w:spacing w:before="120"/>
                  <w:ind w:left="0" w:firstLine="0"/>
                  <w:jc w:val="left"/>
                  <w:rPr>
                    <w:rFonts w:ascii="Tahoma" w:hAnsi="Tahoma" w:cs="Guttman Yad-Brush"/>
                    <w:szCs w:val="20"/>
                    <w:rtl/>
                  </w:rPr>
                </w:pP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לחץ</w:t>
                </w:r>
                <w:r w:rsidRPr="00107E87">
                  <w:rPr>
                    <w:rStyle w:val="a7"/>
                    <w:rFonts w:cs="Guttman Yad-Brush"/>
                    <w:szCs w:val="20"/>
                    <w:rtl/>
                  </w:rPr>
                  <w:t xml:space="preserve"> </w:t>
                </w: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כאן</w:t>
                </w:r>
                <w:r w:rsidRPr="00107E87">
                  <w:rPr>
                    <w:rStyle w:val="a7"/>
                    <w:rFonts w:cs="Guttman Yad-Brush"/>
                    <w:szCs w:val="20"/>
                    <w:rtl/>
                  </w:rPr>
                  <w:t xml:space="preserve"> </w:t>
                </w: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להזנת</w:t>
                </w:r>
                <w:r w:rsidRPr="00107E87">
                  <w:rPr>
                    <w:rStyle w:val="a7"/>
                    <w:rFonts w:cs="Guttman Yad-Brush"/>
                    <w:szCs w:val="20"/>
                    <w:rtl/>
                  </w:rPr>
                  <w:t xml:space="preserve"> </w:t>
                </w: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טקסט</w:t>
                </w:r>
                <w:r w:rsidRPr="00107E87">
                  <w:rPr>
                    <w:rStyle w:val="a7"/>
                    <w:rFonts w:cs="Guttman Yad-Brush"/>
                    <w:szCs w:val="20"/>
                  </w:rPr>
                  <w:t>.</w:t>
                </w:r>
              </w:p>
            </w:tc>
          </w:sdtContent>
        </w:sdt>
      </w:tr>
      <w:tr w:rsidR="00CD0648" w:rsidRPr="00B43CEB" w:rsidTr="00D73C44">
        <w:tc>
          <w:tcPr>
            <w:tcW w:w="3055" w:type="dxa"/>
            <w:shd w:val="clear" w:color="auto" w:fill="D9D9D9"/>
          </w:tcPr>
          <w:p w:rsidR="00CD0648" w:rsidRPr="00B43CEB" w:rsidRDefault="00CD0648" w:rsidP="00E46ED6">
            <w:pPr>
              <w:spacing w:before="120"/>
              <w:ind w:left="0" w:firstLine="0"/>
              <w:jc w:val="left"/>
              <w:rPr>
                <w:rFonts w:ascii="Tahoma" w:hAnsi="Tahoma" w:cs="Tahoma"/>
                <w:sz w:val="22"/>
                <w:szCs w:val="22"/>
                <w:rtl/>
              </w:rPr>
            </w:pPr>
            <w:r w:rsidRPr="00B43CEB">
              <w:rPr>
                <w:rFonts w:ascii="Tahoma" w:hAnsi="Tahoma" w:cs="Tahoma"/>
                <w:sz w:val="22"/>
                <w:szCs w:val="22"/>
                <w:rtl/>
              </w:rPr>
              <w:lastRenderedPageBreak/>
              <w:t>הערות / הבהרות נוספות הדרושות למסווג:</w:t>
            </w:r>
          </w:p>
        </w:tc>
        <w:sdt>
          <w:sdtPr>
            <w:rPr>
              <w:rFonts w:ascii="Tahoma" w:hAnsi="Tahoma" w:cs="Guttman Yad-Brush"/>
              <w:szCs w:val="20"/>
              <w:rtl/>
            </w:rPr>
            <w:id w:val="-2137325674"/>
            <w:placeholder>
              <w:docPart w:val="E45F0CB00BF749408F537E296002451E"/>
            </w:placeholder>
            <w:showingPlcHdr/>
          </w:sdtPr>
          <w:sdtEndPr/>
          <w:sdtContent>
            <w:tc>
              <w:tcPr>
                <w:tcW w:w="5047" w:type="dxa"/>
                <w:shd w:val="clear" w:color="auto" w:fill="D9D9D9"/>
              </w:tcPr>
              <w:p w:rsidR="00CD0648" w:rsidRPr="00107E87" w:rsidRDefault="0056616B" w:rsidP="001B2AE7">
                <w:pPr>
                  <w:spacing w:before="120"/>
                  <w:ind w:left="0" w:firstLine="0"/>
                  <w:jc w:val="left"/>
                  <w:rPr>
                    <w:rFonts w:ascii="Tahoma" w:hAnsi="Tahoma" w:cs="Guttman Yad-Brush"/>
                    <w:szCs w:val="20"/>
                    <w:rtl/>
                  </w:rPr>
                </w:pP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לחץ</w:t>
                </w:r>
                <w:r w:rsidRPr="00107E87">
                  <w:rPr>
                    <w:rStyle w:val="a7"/>
                    <w:rFonts w:cs="Guttman Yad-Brush"/>
                    <w:szCs w:val="20"/>
                    <w:rtl/>
                  </w:rPr>
                  <w:t xml:space="preserve"> </w:t>
                </w: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כאן</w:t>
                </w:r>
                <w:r w:rsidRPr="00107E87">
                  <w:rPr>
                    <w:rStyle w:val="a7"/>
                    <w:rFonts w:cs="Guttman Yad-Brush"/>
                    <w:szCs w:val="20"/>
                    <w:rtl/>
                  </w:rPr>
                  <w:t xml:space="preserve"> </w:t>
                </w: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להזנת</w:t>
                </w:r>
                <w:r w:rsidRPr="00107E87">
                  <w:rPr>
                    <w:rStyle w:val="a7"/>
                    <w:rFonts w:cs="Guttman Yad-Brush"/>
                    <w:szCs w:val="20"/>
                    <w:rtl/>
                  </w:rPr>
                  <w:t xml:space="preserve"> </w:t>
                </w:r>
                <w:r w:rsidRPr="00107E87">
                  <w:rPr>
                    <w:rStyle w:val="a7"/>
                    <w:rFonts w:cs="Guttman Yad-Brush" w:hint="cs"/>
                    <w:szCs w:val="20"/>
                    <w:rtl/>
                  </w:rPr>
                  <w:t>טקסט</w:t>
                </w:r>
                <w:r w:rsidRPr="00107E87">
                  <w:rPr>
                    <w:rStyle w:val="a7"/>
                    <w:rFonts w:cs="Guttman Yad-Brush"/>
                    <w:szCs w:val="20"/>
                  </w:rPr>
                  <w:t>.</w:t>
                </w:r>
              </w:p>
            </w:tc>
          </w:sdtContent>
        </w:sdt>
      </w:tr>
    </w:tbl>
    <w:p w:rsidR="00CD0648" w:rsidRPr="00C9115B" w:rsidRDefault="00CD0648" w:rsidP="00CD0648">
      <w:pPr>
        <w:ind w:left="6934"/>
        <w:jc w:val="center"/>
        <w:rPr>
          <w:rFonts w:ascii="Tahoma" w:hAnsi="Tahoma" w:cs="Tahoma"/>
          <w:b/>
          <w:bCs/>
          <w:sz w:val="16"/>
          <w:szCs w:val="16"/>
          <w:rtl/>
        </w:rPr>
      </w:pPr>
      <w:r w:rsidRPr="00C9115B">
        <w:rPr>
          <w:rFonts w:ascii="Tahoma" w:hAnsi="Tahoma" w:cs="Tahoma"/>
          <w:b/>
          <w:bCs/>
          <w:sz w:val="16"/>
          <w:szCs w:val="16"/>
          <w:rtl/>
        </w:rPr>
        <w:t>[של- 1733.</w:t>
      </w:r>
      <w:r>
        <w:rPr>
          <w:rFonts w:ascii="Tahoma" w:hAnsi="Tahoma" w:cs="Tahoma" w:hint="cs"/>
          <w:b/>
          <w:bCs/>
          <w:sz w:val="16"/>
          <w:szCs w:val="16"/>
          <w:rtl/>
        </w:rPr>
        <w:t>05</w:t>
      </w:r>
      <w:r w:rsidRPr="00C9115B">
        <w:rPr>
          <w:rFonts w:ascii="Tahoma" w:hAnsi="Tahoma" w:cs="Tahoma"/>
          <w:b/>
          <w:bCs/>
          <w:sz w:val="16"/>
          <w:szCs w:val="16"/>
          <w:rtl/>
        </w:rPr>
        <w:t>-11]</w:t>
      </w:r>
    </w:p>
    <w:p w:rsidR="00FB4D8E" w:rsidRPr="00B61E26" w:rsidRDefault="00FB4D8E" w:rsidP="000C32FB">
      <w:pPr>
        <w:spacing w:after="0" w:line="360" w:lineRule="auto"/>
        <w:rPr>
          <w:rFonts w:ascii="Tahoma" w:hAnsi="Tahoma" w:cs="Tahoma"/>
          <w:szCs w:val="20"/>
        </w:rPr>
      </w:pPr>
    </w:p>
    <w:sectPr w:rsidR="00FB4D8E" w:rsidRPr="00B61E26" w:rsidSect="000C32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985" w:right="1701" w:bottom="1440" w:left="156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5C" w:rsidRDefault="00A71B5C" w:rsidP="004C2B7F">
      <w:pPr>
        <w:spacing w:after="0" w:line="240" w:lineRule="auto"/>
      </w:pPr>
      <w:r>
        <w:separator/>
      </w:r>
    </w:p>
  </w:endnote>
  <w:endnote w:type="continuationSeparator" w:id="0">
    <w:p w:rsidR="00A71B5C" w:rsidRDefault="00A71B5C" w:rsidP="004C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FB" w:rsidRDefault="000C32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FB" w:rsidRDefault="000C32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556643"/>
      <w:docPartObj>
        <w:docPartGallery w:val="Page Numbers (Bottom of Page)"/>
        <w:docPartUnique/>
      </w:docPartObj>
    </w:sdtPr>
    <w:sdtEndPr>
      <w:rPr>
        <w:cs/>
      </w:rPr>
    </w:sdtEndPr>
    <w:sdtContent>
      <w:p w:rsidR="000C32FB" w:rsidRDefault="000C32FB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F874EA" w:rsidRPr="00F874EA">
          <w:rPr>
            <w:rFonts w:cs="Calibri"/>
            <w:noProof/>
            <w:lang w:val="he-IL"/>
          </w:rPr>
          <w:t>-</w:t>
        </w:r>
        <w:r w:rsidR="00F874EA">
          <w:rPr>
            <w:noProof/>
          </w:rPr>
          <w:t xml:space="preserve"> 1 -</w:t>
        </w:r>
        <w:r>
          <w:fldChar w:fldCharType="end"/>
        </w:r>
      </w:p>
    </w:sdtContent>
  </w:sdt>
  <w:p w:rsidR="000C32FB" w:rsidRDefault="000C32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5C" w:rsidRDefault="00A71B5C" w:rsidP="004C2B7F">
      <w:pPr>
        <w:spacing w:after="0" w:line="240" w:lineRule="auto"/>
      </w:pPr>
      <w:r>
        <w:separator/>
      </w:r>
    </w:p>
  </w:footnote>
  <w:footnote w:type="continuationSeparator" w:id="0">
    <w:p w:rsidR="00A71B5C" w:rsidRDefault="00A71B5C" w:rsidP="004C2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FB" w:rsidRDefault="000C32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FB" w:rsidRDefault="000C32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7F" w:rsidRDefault="004C2B7F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698BEB" wp14:editId="17298C5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3325" cy="10679993"/>
          <wp:effectExtent l="0" t="0" r="0" b="7620"/>
          <wp:wrapNone/>
          <wp:docPr id="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irs\טיפול ביחידות\רכש\A4\A4_Reches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9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rx1+t5WDDGz0v+0DOhF/31WvkDY=" w:salt="2H7k+LSAFZozit9HUBB+M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7B"/>
    <w:rsid w:val="00026863"/>
    <w:rsid w:val="000C32FB"/>
    <w:rsid w:val="00107E87"/>
    <w:rsid w:val="00140215"/>
    <w:rsid w:val="001434D1"/>
    <w:rsid w:val="00150B2E"/>
    <w:rsid w:val="00163260"/>
    <w:rsid w:val="001B2AE7"/>
    <w:rsid w:val="001D0B75"/>
    <w:rsid w:val="001D7BB8"/>
    <w:rsid w:val="00237738"/>
    <w:rsid w:val="00260D7B"/>
    <w:rsid w:val="00352EC9"/>
    <w:rsid w:val="003B57F4"/>
    <w:rsid w:val="004236B4"/>
    <w:rsid w:val="00453A4B"/>
    <w:rsid w:val="00477C39"/>
    <w:rsid w:val="004A7ABB"/>
    <w:rsid w:val="004C049B"/>
    <w:rsid w:val="004C2B7F"/>
    <w:rsid w:val="004D23BB"/>
    <w:rsid w:val="00505857"/>
    <w:rsid w:val="00543D2F"/>
    <w:rsid w:val="0056616B"/>
    <w:rsid w:val="005661A6"/>
    <w:rsid w:val="00573E89"/>
    <w:rsid w:val="005907A2"/>
    <w:rsid w:val="005D0589"/>
    <w:rsid w:val="005E72A9"/>
    <w:rsid w:val="00605756"/>
    <w:rsid w:val="006942E1"/>
    <w:rsid w:val="00750420"/>
    <w:rsid w:val="007B3A45"/>
    <w:rsid w:val="008E6B80"/>
    <w:rsid w:val="00992E45"/>
    <w:rsid w:val="00996A0D"/>
    <w:rsid w:val="009E47DF"/>
    <w:rsid w:val="00A109FD"/>
    <w:rsid w:val="00A71B5C"/>
    <w:rsid w:val="00AD6F0E"/>
    <w:rsid w:val="00B61E26"/>
    <w:rsid w:val="00BA6F2C"/>
    <w:rsid w:val="00C0743A"/>
    <w:rsid w:val="00CD0648"/>
    <w:rsid w:val="00D20B03"/>
    <w:rsid w:val="00D73C44"/>
    <w:rsid w:val="00E03D2A"/>
    <w:rsid w:val="00E46ED6"/>
    <w:rsid w:val="00E90AB7"/>
    <w:rsid w:val="00EA203B"/>
    <w:rsid w:val="00ED770B"/>
    <w:rsid w:val="00F0004E"/>
    <w:rsid w:val="00F874EA"/>
    <w:rsid w:val="00FB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7B"/>
    <w:pPr>
      <w:overflowPunct w:val="0"/>
      <w:autoSpaceDE w:val="0"/>
      <w:autoSpaceDN w:val="0"/>
      <w:bidi/>
      <w:adjustRightInd w:val="0"/>
      <w:spacing w:after="120" w:line="276" w:lineRule="auto"/>
      <w:ind w:left="454" w:hanging="454"/>
      <w:jc w:val="both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B7F"/>
    <w:pPr>
      <w:tabs>
        <w:tab w:val="center" w:pos="4320"/>
        <w:tab w:val="right" w:pos="8640"/>
      </w:tabs>
      <w:overflowPunct/>
      <w:autoSpaceDE/>
      <w:autoSpaceDN/>
      <w:bidi w:val="0"/>
      <w:adjustRightInd/>
      <w:spacing w:after="0" w:line="240" w:lineRule="auto"/>
      <w:ind w:left="0" w:firstLine="0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4C2B7F"/>
  </w:style>
  <w:style w:type="paragraph" w:styleId="a5">
    <w:name w:val="footer"/>
    <w:basedOn w:val="a"/>
    <w:link w:val="a6"/>
    <w:uiPriority w:val="99"/>
    <w:unhideWhenUsed/>
    <w:rsid w:val="004C2B7F"/>
    <w:pPr>
      <w:tabs>
        <w:tab w:val="center" w:pos="4320"/>
        <w:tab w:val="right" w:pos="8640"/>
      </w:tabs>
      <w:overflowPunct/>
      <w:autoSpaceDE/>
      <w:autoSpaceDN/>
      <w:bidi w:val="0"/>
      <w:adjustRightInd/>
      <w:spacing w:after="0" w:line="240" w:lineRule="auto"/>
      <w:ind w:left="0" w:firstLine="0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4C2B7F"/>
  </w:style>
  <w:style w:type="character" w:styleId="a7">
    <w:name w:val="Placeholder Text"/>
    <w:basedOn w:val="a0"/>
    <w:uiPriority w:val="99"/>
    <w:semiHidden/>
    <w:rsid w:val="005E72A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5E72A9"/>
    <w:rPr>
      <w:rFonts w:ascii="Tahoma" w:eastAsia="Times New Roman" w:hAnsi="Tahoma" w:cs="Tahoma"/>
      <w:sz w:val="16"/>
      <w:szCs w:val="16"/>
      <w:lang w:eastAsia="he-IL"/>
    </w:rPr>
  </w:style>
  <w:style w:type="character" w:customStyle="1" w:styleId="1">
    <w:name w:val="סגנון1"/>
    <w:basedOn w:val="a0"/>
    <w:uiPriority w:val="1"/>
    <w:rsid w:val="00140215"/>
    <w:rPr>
      <w:rFonts w:cs="Guttman Yad-Brush"/>
      <w:szCs w:val="20"/>
    </w:rPr>
  </w:style>
  <w:style w:type="character" w:customStyle="1" w:styleId="2">
    <w:name w:val="סגנון2"/>
    <w:basedOn w:val="a0"/>
    <w:uiPriority w:val="1"/>
    <w:rsid w:val="007B3A45"/>
    <w:rPr>
      <w:rFonts w:cs="Guttman Yad-Brush"/>
      <w:szCs w:val="20"/>
    </w:rPr>
  </w:style>
  <w:style w:type="character" w:customStyle="1" w:styleId="3">
    <w:name w:val="סגנון3"/>
    <w:basedOn w:val="a0"/>
    <w:uiPriority w:val="1"/>
    <w:rsid w:val="007B3A45"/>
    <w:rPr>
      <w:rFonts w:cs="Guttman Yad-Brush"/>
      <w:szCs w:val="20"/>
    </w:rPr>
  </w:style>
  <w:style w:type="character" w:customStyle="1" w:styleId="4">
    <w:name w:val="סגנון4"/>
    <w:basedOn w:val="a0"/>
    <w:uiPriority w:val="1"/>
    <w:rsid w:val="007B3A45"/>
    <w:rPr>
      <w:rFonts w:cs="Guttman Yad-Brush"/>
      <w:szCs w:val="20"/>
    </w:rPr>
  </w:style>
  <w:style w:type="character" w:customStyle="1" w:styleId="5">
    <w:name w:val="סגנון5"/>
    <w:basedOn w:val="a0"/>
    <w:uiPriority w:val="1"/>
    <w:rsid w:val="007B3A45"/>
    <w:rPr>
      <w:rFonts w:cs="Guttman Yad-Brush"/>
      <w:szCs w:val="20"/>
    </w:rPr>
  </w:style>
  <w:style w:type="character" w:customStyle="1" w:styleId="6">
    <w:name w:val="סגנון6"/>
    <w:basedOn w:val="a0"/>
    <w:uiPriority w:val="1"/>
    <w:rsid w:val="005D0589"/>
    <w:rPr>
      <w:rFonts w:cs="Guttman Yad-Brush"/>
      <w:bCs w:val="0"/>
      <w:iCs w:val="0"/>
      <w:szCs w:val="20"/>
    </w:rPr>
  </w:style>
  <w:style w:type="character" w:customStyle="1" w:styleId="7">
    <w:name w:val="סגנון7"/>
    <w:uiPriority w:val="1"/>
    <w:rsid w:val="004C049B"/>
    <w:rPr>
      <w:rFonts w:cs="Guttman Yad-Brush"/>
      <w:bCs w:val="0"/>
      <w:iCs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7B"/>
    <w:pPr>
      <w:overflowPunct w:val="0"/>
      <w:autoSpaceDE w:val="0"/>
      <w:autoSpaceDN w:val="0"/>
      <w:bidi/>
      <w:adjustRightInd w:val="0"/>
      <w:spacing w:after="120" w:line="276" w:lineRule="auto"/>
      <w:ind w:left="454" w:hanging="454"/>
      <w:jc w:val="both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B7F"/>
    <w:pPr>
      <w:tabs>
        <w:tab w:val="center" w:pos="4320"/>
        <w:tab w:val="right" w:pos="8640"/>
      </w:tabs>
      <w:overflowPunct/>
      <w:autoSpaceDE/>
      <w:autoSpaceDN/>
      <w:bidi w:val="0"/>
      <w:adjustRightInd/>
      <w:spacing w:after="0" w:line="240" w:lineRule="auto"/>
      <w:ind w:left="0" w:firstLine="0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4C2B7F"/>
  </w:style>
  <w:style w:type="paragraph" w:styleId="a5">
    <w:name w:val="footer"/>
    <w:basedOn w:val="a"/>
    <w:link w:val="a6"/>
    <w:uiPriority w:val="99"/>
    <w:unhideWhenUsed/>
    <w:rsid w:val="004C2B7F"/>
    <w:pPr>
      <w:tabs>
        <w:tab w:val="center" w:pos="4320"/>
        <w:tab w:val="right" w:pos="8640"/>
      </w:tabs>
      <w:overflowPunct/>
      <w:autoSpaceDE/>
      <w:autoSpaceDN/>
      <w:bidi w:val="0"/>
      <w:adjustRightInd/>
      <w:spacing w:after="0" w:line="240" w:lineRule="auto"/>
      <w:ind w:left="0" w:firstLine="0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4C2B7F"/>
  </w:style>
  <w:style w:type="character" w:styleId="a7">
    <w:name w:val="Placeholder Text"/>
    <w:basedOn w:val="a0"/>
    <w:uiPriority w:val="99"/>
    <w:semiHidden/>
    <w:rsid w:val="005E72A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5E72A9"/>
    <w:rPr>
      <w:rFonts w:ascii="Tahoma" w:eastAsia="Times New Roman" w:hAnsi="Tahoma" w:cs="Tahoma"/>
      <w:sz w:val="16"/>
      <w:szCs w:val="16"/>
      <w:lang w:eastAsia="he-IL"/>
    </w:rPr>
  </w:style>
  <w:style w:type="character" w:customStyle="1" w:styleId="1">
    <w:name w:val="סגנון1"/>
    <w:basedOn w:val="a0"/>
    <w:uiPriority w:val="1"/>
    <w:rsid w:val="00140215"/>
    <w:rPr>
      <w:rFonts w:cs="Guttman Yad-Brush"/>
      <w:szCs w:val="20"/>
    </w:rPr>
  </w:style>
  <w:style w:type="character" w:customStyle="1" w:styleId="2">
    <w:name w:val="סגנון2"/>
    <w:basedOn w:val="a0"/>
    <w:uiPriority w:val="1"/>
    <w:rsid w:val="007B3A45"/>
    <w:rPr>
      <w:rFonts w:cs="Guttman Yad-Brush"/>
      <w:szCs w:val="20"/>
    </w:rPr>
  </w:style>
  <w:style w:type="character" w:customStyle="1" w:styleId="3">
    <w:name w:val="סגנון3"/>
    <w:basedOn w:val="a0"/>
    <w:uiPriority w:val="1"/>
    <w:rsid w:val="007B3A45"/>
    <w:rPr>
      <w:rFonts w:cs="Guttman Yad-Brush"/>
      <w:szCs w:val="20"/>
    </w:rPr>
  </w:style>
  <w:style w:type="character" w:customStyle="1" w:styleId="4">
    <w:name w:val="סגנון4"/>
    <w:basedOn w:val="a0"/>
    <w:uiPriority w:val="1"/>
    <w:rsid w:val="007B3A45"/>
    <w:rPr>
      <w:rFonts w:cs="Guttman Yad-Brush"/>
      <w:szCs w:val="20"/>
    </w:rPr>
  </w:style>
  <w:style w:type="character" w:customStyle="1" w:styleId="5">
    <w:name w:val="סגנון5"/>
    <w:basedOn w:val="a0"/>
    <w:uiPriority w:val="1"/>
    <w:rsid w:val="007B3A45"/>
    <w:rPr>
      <w:rFonts w:cs="Guttman Yad-Brush"/>
      <w:szCs w:val="20"/>
    </w:rPr>
  </w:style>
  <w:style w:type="character" w:customStyle="1" w:styleId="6">
    <w:name w:val="סגנון6"/>
    <w:basedOn w:val="a0"/>
    <w:uiPriority w:val="1"/>
    <w:rsid w:val="005D0589"/>
    <w:rPr>
      <w:rFonts w:cs="Guttman Yad-Brush"/>
      <w:bCs w:val="0"/>
      <w:iCs w:val="0"/>
      <w:szCs w:val="20"/>
    </w:rPr>
  </w:style>
  <w:style w:type="character" w:customStyle="1" w:styleId="7">
    <w:name w:val="סגנון7"/>
    <w:uiPriority w:val="1"/>
    <w:rsid w:val="004C049B"/>
    <w:rPr>
      <w:rFonts w:cs="Guttman Yad-Brush"/>
      <w:bCs w:val="0"/>
      <w:i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%20H%20U%20L%20I\M_A_T_M_O_N\2015\&#1502;&#1499;&#1514;&#1489;&#1497;&#1501;%20&#1497;&#1493;&#1510;&#1488;&#1497;&#1501;%20%20%20%202015\&#1500;&#1493;&#1490;&#1493;&#1488;&#1497;&#1501;\&#1500;&#1493;&#1490;&#1493;%20-%20%20%20%20%20&#1502;&#1495;&#1500;&#1511;&#1514;%20&#1512;&#1499;&#151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8016357DFE46F7BCA620F78875C53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4FA917D-D706-4043-88A3-75A72998CFEB}"/>
      </w:docPartPr>
      <w:docPartBody>
        <w:p w:rsidR="006315C2" w:rsidRDefault="00EB5A3B" w:rsidP="00EB5A3B">
          <w:pPr>
            <w:pStyle w:val="3D8016357DFE46F7BCA620F78875C5371"/>
          </w:pPr>
          <w:r w:rsidRPr="00107E87">
            <w:rPr>
              <w:rStyle w:val="a3"/>
              <w:rFonts w:cs="Guttman Yad-Brush" w:hint="cs"/>
              <w:szCs w:val="20"/>
              <w:rtl/>
            </w:rPr>
            <w:t>לחץ</w:t>
          </w:r>
          <w:r w:rsidRPr="00107E87">
            <w:rPr>
              <w:rStyle w:val="a3"/>
              <w:rFonts w:cs="Guttman Yad-Brush"/>
              <w:szCs w:val="20"/>
              <w:rtl/>
            </w:rPr>
            <w:t xml:space="preserve"> </w:t>
          </w:r>
          <w:r w:rsidRPr="00107E87">
            <w:rPr>
              <w:rStyle w:val="a3"/>
              <w:rFonts w:cs="Guttman Yad-Brush" w:hint="cs"/>
              <w:szCs w:val="20"/>
              <w:rtl/>
            </w:rPr>
            <w:t>כאן</w:t>
          </w:r>
          <w:r w:rsidRPr="00107E87">
            <w:rPr>
              <w:rStyle w:val="a3"/>
              <w:rFonts w:cs="Guttman Yad-Brush"/>
              <w:szCs w:val="20"/>
              <w:rtl/>
            </w:rPr>
            <w:t xml:space="preserve"> </w:t>
          </w:r>
          <w:r w:rsidRPr="00107E87">
            <w:rPr>
              <w:rStyle w:val="a3"/>
              <w:rFonts w:cs="Guttman Yad-Brush" w:hint="cs"/>
              <w:szCs w:val="20"/>
              <w:rtl/>
            </w:rPr>
            <w:t>להזנת</w:t>
          </w:r>
          <w:r w:rsidRPr="00107E87">
            <w:rPr>
              <w:rStyle w:val="a3"/>
              <w:rFonts w:cs="Guttman Yad-Brush"/>
              <w:szCs w:val="20"/>
              <w:rtl/>
            </w:rPr>
            <w:t xml:space="preserve"> </w:t>
          </w:r>
          <w:r w:rsidRPr="00107E87">
            <w:rPr>
              <w:rStyle w:val="a3"/>
              <w:rFonts w:cs="Guttman Yad-Brush" w:hint="cs"/>
              <w:szCs w:val="20"/>
              <w:rtl/>
            </w:rPr>
            <w:t>טקסט</w:t>
          </w:r>
          <w:r w:rsidRPr="00107E87">
            <w:rPr>
              <w:rStyle w:val="a3"/>
              <w:rFonts w:cs="Guttman Yad-Brush"/>
              <w:szCs w:val="20"/>
            </w:rPr>
            <w:t>.</w:t>
          </w:r>
        </w:p>
      </w:docPartBody>
    </w:docPart>
    <w:docPart>
      <w:docPartPr>
        <w:name w:val="A1380B22E2164A5ABB95497ED98E32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ED7E7C3-9707-4DA4-B2A1-E43ED483CCBB}"/>
      </w:docPartPr>
      <w:docPartBody>
        <w:p w:rsidR="006315C2" w:rsidRDefault="00EB5A3B" w:rsidP="00EB5A3B">
          <w:pPr>
            <w:pStyle w:val="A1380B22E2164A5ABB95497ED98E32191"/>
          </w:pPr>
          <w:r w:rsidRPr="00107E87">
            <w:rPr>
              <w:rStyle w:val="a3"/>
              <w:rFonts w:cs="Guttman Yad-Brush" w:hint="cs"/>
              <w:szCs w:val="20"/>
              <w:rtl/>
            </w:rPr>
            <w:t>לחץ</w:t>
          </w:r>
          <w:r w:rsidRPr="00107E87">
            <w:rPr>
              <w:rStyle w:val="a3"/>
              <w:rFonts w:cs="Guttman Yad-Brush"/>
              <w:szCs w:val="20"/>
              <w:rtl/>
            </w:rPr>
            <w:t xml:space="preserve"> </w:t>
          </w:r>
          <w:r w:rsidRPr="00107E87">
            <w:rPr>
              <w:rStyle w:val="a3"/>
              <w:rFonts w:cs="Guttman Yad-Brush" w:hint="cs"/>
              <w:szCs w:val="20"/>
              <w:rtl/>
            </w:rPr>
            <w:t>כאן</w:t>
          </w:r>
          <w:r w:rsidRPr="00107E87">
            <w:rPr>
              <w:rStyle w:val="a3"/>
              <w:rFonts w:cs="Guttman Yad-Brush"/>
              <w:szCs w:val="20"/>
              <w:rtl/>
            </w:rPr>
            <w:t xml:space="preserve"> </w:t>
          </w:r>
          <w:r w:rsidRPr="00107E87">
            <w:rPr>
              <w:rStyle w:val="a3"/>
              <w:rFonts w:cs="Guttman Yad-Brush" w:hint="cs"/>
              <w:szCs w:val="20"/>
              <w:rtl/>
            </w:rPr>
            <w:t>להזנת</w:t>
          </w:r>
          <w:r w:rsidRPr="00107E87">
            <w:rPr>
              <w:rStyle w:val="a3"/>
              <w:rFonts w:cs="Guttman Yad-Brush"/>
              <w:szCs w:val="20"/>
              <w:rtl/>
            </w:rPr>
            <w:t xml:space="preserve"> </w:t>
          </w:r>
          <w:r w:rsidRPr="00107E87">
            <w:rPr>
              <w:rStyle w:val="a3"/>
              <w:rFonts w:cs="Guttman Yad-Brush" w:hint="cs"/>
              <w:szCs w:val="20"/>
              <w:rtl/>
            </w:rPr>
            <w:t>טקסט</w:t>
          </w:r>
          <w:r w:rsidRPr="00107E87">
            <w:rPr>
              <w:rStyle w:val="a3"/>
              <w:rFonts w:cs="Guttman Yad-Brush"/>
              <w:szCs w:val="20"/>
            </w:rPr>
            <w:t>.</w:t>
          </w:r>
        </w:p>
      </w:docPartBody>
    </w:docPart>
    <w:docPart>
      <w:docPartPr>
        <w:name w:val="FDE81DFAD5454B8F839A39CAB18ACB5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A38A71B-F44F-4F2D-8EC4-C8B3BF5F9401}"/>
      </w:docPartPr>
      <w:docPartBody>
        <w:p w:rsidR="007C4120" w:rsidRDefault="00EB5A3B" w:rsidP="00EB5A3B">
          <w:pPr>
            <w:pStyle w:val="FDE81DFAD5454B8F839A39CAB18ACB561"/>
          </w:pPr>
          <w:r w:rsidRPr="00107E87">
            <w:rPr>
              <w:rStyle w:val="a3"/>
              <w:rFonts w:cs="Guttman Yad-Brush" w:hint="cs"/>
              <w:szCs w:val="20"/>
              <w:rtl/>
            </w:rPr>
            <w:t>לחץ</w:t>
          </w:r>
          <w:r w:rsidRPr="00107E87">
            <w:rPr>
              <w:rStyle w:val="a3"/>
              <w:rFonts w:cs="Guttman Yad-Brush"/>
              <w:szCs w:val="20"/>
              <w:rtl/>
            </w:rPr>
            <w:t xml:space="preserve"> </w:t>
          </w:r>
          <w:r w:rsidRPr="00107E87">
            <w:rPr>
              <w:rStyle w:val="a3"/>
              <w:rFonts w:cs="Guttman Yad-Brush" w:hint="cs"/>
              <w:szCs w:val="20"/>
              <w:rtl/>
            </w:rPr>
            <w:t>כאן</w:t>
          </w:r>
          <w:r w:rsidRPr="00107E87">
            <w:rPr>
              <w:rStyle w:val="a3"/>
              <w:rFonts w:cs="Guttman Yad-Brush"/>
              <w:szCs w:val="20"/>
              <w:rtl/>
            </w:rPr>
            <w:t xml:space="preserve"> </w:t>
          </w:r>
          <w:r w:rsidRPr="00107E87">
            <w:rPr>
              <w:rStyle w:val="a3"/>
              <w:rFonts w:cs="Guttman Yad-Brush" w:hint="cs"/>
              <w:szCs w:val="20"/>
              <w:rtl/>
            </w:rPr>
            <w:t>להזנת</w:t>
          </w:r>
          <w:r w:rsidRPr="00107E87">
            <w:rPr>
              <w:rStyle w:val="a3"/>
              <w:rFonts w:cs="Guttman Yad-Brush"/>
              <w:szCs w:val="20"/>
              <w:rtl/>
            </w:rPr>
            <w:t xml:space="preserve"> </w:t>
          </w:r>
          <w:r w:rsidRPr="00107E87">
            <w:rPr>
              <w:rStyle w:val="a3"/>
              <w:rFonts w:cs="Guttman Yad-Brush" w:hint="cs"/>
              <w:szCs w:val="20"/>
              <w:rtl/>
            </w:rPr>
            <w:t>טקסט</w:t>
          </w:r>
          <w:r w:rsidRPr="00107E87">
            <w:rPr>
              <w:rStyle w:val="a3"/>
              <w:rFonts w:cs="Guttman Yad-Brush"/>
              <w:szCs w:val="20"/>
            </w:rPr>
            <w:t>.</w:t>
          </w:r>
        </w:p>
      </w:docPartBody>
    </w:docPart>
    <w:docPart>
      <w:docPartPr>
        <w:name w:val="8AE8E729B3C747048B5B4A64BE0623A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B71A3D6-2B1D-4DF0-BFD5-C077649F0004}"/>
      </w:docPartPr>
      <w:docPartBody>
        <w:p w:rsidR="008A4E4E" w:rsidRDefault="00EB5A3B" w:rsidP="00EB5A3B">
          <w:pPr>
            <w:pStyle w:val="8AE8E729B3C747048B5B4A64BE0623AD1"/>
          </w:pPr>
          <w:r w:rsidRPr="00107E87">
            <w:rPr>
              <w:rStyle w:val="a3"/>
              <w:rFonts w:cs="Guttman Yad-Brush" w:hint="cs"/>
              <w:szCs w:val="20"/>
              <w:rtl/>
            </w:rPr>
            <w:t>לחץ</w:t>
          </w:r>
          <w:r w:rsidRPr="00107E87">
            <w:rPr>
              <w:rStyle w:val="a3"/>
              <w:rFonts w:cs="Guttman Yad-Brush"/>
              <w:szCs w:val="20"/>
              <w:rtl/>
            </w:rPr>
            <w:t xml:space="preserve"> </w:t>
          </w:r>
          <w:r w:rsidRPr="00107E87">
            <w:rPr>
              <w:rStyle w:val="a3"/>
              <w:rFonts w:cs="Guttman Yad-Brush" w:hint="cs"/>
              <w:szCs w:val="20"/>
              <w:rtl/>
            </w:rPr>
            <w:t>כאן</w:t>
          </w:r>
          <w:r w:rsidRPr="00107E87">
            <w:rPr>
              <w:rStyle w:val="a3"/>
              <w:rFonts w:cs="Guttman Yad-Brush"/>
              <w:szCs w:val="20"/>
              <w:rtl/>
            </w:rPr>
            <w:t xml:space="preserve"> </w:t>
          </w:r>
          <w:r w:rsidRPr="00107E87">
            <w:rPr>
              <w:rStyle w:val="a3"/>
              <w:rFonts w:cs="Guttman Yad-Brush" w:hint="cs"/>
              <w:szCs w:val="20"/>
              <w:rtl/>
            </w:rPr>
            <w:t>להזנת</w:t>
          </w:r>
          <w:r w:rsidRPr="00107E87">
            <w:rPr>
              <w:rStyle w:val="a3"/>
              <w:rFonts w:cs="Guttman Yad-Brush"/>
              <w:szCs w:val="20"/>
              <w:rtl/>
            </w:rPr>
            <w:t xml:space="preserve"> </w:t>
          </w:r>
          <w:r w:rsidRPr="00107E87">
            <w:rPr>
              <w:rStyle w:val="a3"/>
              <w:rFonts w:cs="Guttman Yad-Brush" w:hint="cs"/>
              <w:szCs w:val="20"/>
              <w:rtl/>
            </w:rPr>
            <w:t>טקסט</w:t>
          </w:r>
          <w:r w:rsidRPr="00107E87">
            <w:rPr>
              <w:rStyle w:val="a3"/>
              <w:rFonts w:cs="Guttman Yad-Brush"/>
              <w:szCs w:val="20"/>
            </w:rPr>
            <w:t>.</w:t>
          </w:r>
        </w:p>
      </w:docPartBody>
    </w:docPart>
    <w:docPart>
      <w:docPartPr>
        <w:name w:val="111DE529CC8D4EAE917B58FBE2F6E07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2FCB909-CD3B-4A84-B18B-FE66667FDCF2}"/>
      </w:docPartPr>
      <w:docPartBody>
        <w:p w:rsidR="008A4E4E" w:rsidRDefault="00EB5A3B" w:rsidP="00EB5A3B">
          <w:pPr>
            <w:pStyle w:val="111DE529CC8D4EAE917B58FBE2F6E0721"/>
          </w:pPr>
          <w:r w:rsidRPr="00107E87">
            <w:rPr>
              <w:rStyle w:val="a3"/>
              <w:rFonts w:cs="Guttman Yad-Brush" w:hint="cs"/>
              <w:szCs w:val="20"/>
              <w:rtl/>
            </w:rPr>
            <w:t>לחץ</w:t>
          </w:r>
          <w:r w:rsidRPr="00107E87">
            <w:rPr>
              <w:rStyle w:val="a3"/>
              <w:rFonts w:cs="Guttman Yad-Brush"/>
              <w:szCs w:val="20"/>
              <w:rtl/>
            </w:rPr>
            <w:t xml:space="preserve"> </w:t>
          </w:r>
          <w:r w:rsidRPr="00107E87">
            <w:rPr>
              <w:rStyle w:val="a3"/>
              <w:rFonts w:cs="Guttman Yad-Brush" w:hint="cs"/>
              <w:szCs w:val="20"/>
              <w:rtl/>
            </w:rPr>
            <w:t>כאן</w:t>
          </w:r>
          <w:r w:rsidRPr="00107E87">
            <w:rPr>
              <w:rStyle w:val="a3"/>
              <w:rFonts w:cs="Guttman Yad-Brush"/>
              <w:szCs w:val="20"/>
              <w:rtl/>
            </w:rPr>
            <w:t xml:space="preserve"> </w:t>
          </w:r>
          <w:r w:rsidRPr="00107E87">
            <w:rPr>
              <w:rStyle w:val="a3"/>
              <w:rFonts w:cs="Guttman Yad-Brush" w:hint="cs"/>
              <w:szCs w:val="20"/>
              <w:rtl/>
            </w:rPr>
            <w:t>להזנת</w:t>
          </w:r>
          <w:r w:rsidRPr="00107E87">
            <w:rPr>
              <w:rStyle w:val="a3"/>
              <w:rFonts w:cs="Guttman Yad-Brush"/>
              <w:szCs w:val="20"/>
              <w:rtl/>
            </w:rPr>
            <w:t xml:space="preserve"> </w:t>
          </w:r>
          <w:r w:rsidRPr="00107E87">
            <w:rPr>
              <w:rStyle w:val="a3"/>
              <w:rFonts w:cs="Guttman Yad-Brush" w:hint="cs"/>
              <w:szCs w:val="20"/>
              <w:rtl/>
            </w:rPr>
            <w:t>טקסט</w:t>
          </w:r>
          <w:r w:rsidRPr="00107E87">
            <w:rPr>
              <w:rStyle w:val="a3"/>
              <w:rFonts w:cs="Guttman Yad-Brush"/>
              <w:szCs w:val="20"/>
            </w:rPr>
            <w:t>.</w:t>
          </w:r>
        </w:p>
      </w:docPartBody>
    </w:docPart>
    <w:docPart>
      <w:docPartPr>
        <w:name w:val="560D3FA3E524494D929A7B011DB601D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3184A79-BA75-4114-BB85-584BE25D7CF5}"/>
      </w:docPartPr>
      <w:docPartBody>
        <w:p w:rsidR="008A4E4E" w:rsidRDefault="00EB5A3B" w:rsidP="00EB5A3B">
          <w:pPr>
            <w:pStyle w:val="560D3FA3E524494D929A7B011DB601DA1"/>
          </w:pPr>
          <w:r w:rsidRPr="00107E87">
            <w:rPr>
              <w:rStyle w:val="a3"/>
              <w:rFonts w:cs="Guttman Yad-Brush" w:hint="cs"/>
              <w:szCs w:val="20"/>
              <w:rtl/>
            </w:rPr>
            <w:t>לחץ</w:t>
          </w:r>
          <w:r w:rsidRPr="00107E87">
            <w:rPr>
              <w:rStyle w:val="a3"/>
              <w:rFonts w:cs="Guttman Yad-Brush"/>
              <w:szCs w:val="20"/>
              <w:rtl/>
            </w:rPr>
            <w:t xml:space="preserve"> </w:t>
          </w:r>
          <w:r w:rsidRPr="00107E87">
            <w:rPr>
              <w:rStyle w:val="a3"/>
              <w:rFonts w:cs="Guttman Yad-Brush" w:hint="cs"/>
              <w:szCs w:val="20"/>
              <w:rtl/>
            </w:rPr>
            <w:t>כאן</w:t>
          </w:r>
          <w:r w:rsidRPr="00107E87">
            <w:rPr>
              <w:rStyle w:val="a3"/>
              <w:rFonts w:cs="Guttman Yad-Brush"/>
              <w:szCs w:val="20"/>
              <w:rtl/>
            </w:rPr>
            <w:t xml:space="preserve"> </w:t>
          </w:r>
          <w:r w:rsidRPr="00107E87">
            <w:rPr>
              <w:rStyle w:val="a3"/>
              <w:rFonts w:cs="Guttman Yad-Brush" w:hint="cs"/>
              <w:szCs w:val="20"/>
              <w:rtl/>
            </w:rPr>
            <w:t>להזנת</w:t>
          </w:r>
          <w:r w:rsidRPr="00107E87">
            <w:rPr>
              <w:rStyle w:val="a3"/>
              <w:rFonts w:cs="Guttman Yad-Brush"/>
              <w:szCs w:val="20"/>
              <w:rtl/>
            </w:rPr>
            <w:t xml:space="preserve"> </w:t>
          </w:r>
          <w:r w:rsidRPr="00107E87">
            <w:rPr>
              <w:rStyle w:val="a3"/>
              <w:rFonts w:cs="Guttman Yad-Brush" w:hint="cs"/>
              <w:szCs w:val="20"/>
              <w:rtl/>
            </w:rPr>
            <w:t>טקסט</w:t>
          </w:r>
          <w:r w:rsidRPr="00107E87">
            <w:rPr>
              <w:rStyle w:val="a3"/>
              <w:rFonts w:cs="Guttman Yad-Brush"/>
              <w:szCs w:val="20"/>
            </w:rPr>
            <w:t>.</w:t>
          </w:r>
        </w:p>
      </w:docPartBody>
    </w:docPart>
    <w:docPart>
      <w:docPartPr>
        <w:name w:val="78E80A34BD044ECB9F22C569FC2E579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33C054A-A655-4629-8953-51C68394FD7F}"/>
      </w:docPartPr>
      <w:docPartBody>
        <w:p w:rsidR="00D525AA" w:rsidRDefault="00EB5A3B" w:rsidP="00EB5A3B">
          <w:pPr>
            <w:pStyle w:val="78E80A34BD044ECB9F22C569FC2E579B"/>
          </w:pPr>
          <w:r w:rsidRPr="00107E87">
            <w:rPr>
              <w:rStyle w:val="a3"/>
              <w:rFonts w:cs="Guttman Yad-Brush" w:hint="cs"/>
              <w:szCs w:val="20"/>
              <w:rtl/>
            </w:rPr>
            <w:t>לחץ</w:t>
          </w:r>
          <w:r w:rsidRPr="00107E87">
            <w:rPr>
              <w:rStyle w:val="a3"/>
              <w:rFonts w:cs="Guttman Yad-Brush"/>
              <w:szCs w:val="20"/>
              <w:rtl/>
            </w:rPr>
            <w:t xml:space="preserve"> </w:t>
          </w:r>
          <w:r w:rsidRPr="00107E87">
            <w:rPr>
              <w:rStyle w:val="a3"/>
              <w:rFonts w:cs="Guttman Yad-Brush" w:hint="cs"/>
              <w:szCs w:val="20"/>
              <w:rtl/>
            </w:rPr>
            <w:t>כאן</w:t>
          </w:r>
          <w:r w:rsidRPr="00107E87">
            <w:rPr>
              <w:rStyle w:val="a3"/>
              <w:rFonts w:cs="Guttman Yad-Brush"/>
              <w:szCs w:val="20"/>
              <w:rtl/>
            </w:rPr>
            <w:t xml:space="preserve"> </w:t>
          </w:r>
          <w:r w:rsidRPr="00107E87">
            <w:rPr>
              <w:rStyle w:val="a3"/>
              <w:rFonts w:cs="Guttman Yad-Brush" w:hint="cs"/>
              <w:szCs w:val="20"/>
              <w:rtl/>
            </w:rPr>
            <w:t>להזנת</w:t>
          </w:r>
          <w:r w:rsidRPr="00107E87">
            <w:rPr>
              <w:rStyle w:val="a3"/>
              <w:rFonts w:cs="Guttman Yad-Brush"/>
              <w:szCs w:val="20"/>
              <w:rtl/>
            </w:rPr>
            <w:t xml:space="preserve"> </w:t>
          </w:r>
          <w:r w:rsidRPr="00107E87">
            <w:rPr>
              <w:rStyle w:val="a3"/>
              <w:rFonts w:cs="Guttman Yad-Brush" w:hint="cs"/>
              <w:szCs w:val="20"/>
              <w:rtl/>
            </w:rPr>
            <w:t>טקסט</w:t>
          </w:r>
          <w:r w:rsidRPr="00107E87">
            <w:rPr>
              <w:rStyle w:val="a3"/>
              <w:rFonts w:cs="Guttman Yad-Brush"/>
              <w:szCs w:val="20"/>
            </w:rPr>
            <w:t>.</w:t>
          </w:r>
        </w:p>
      </w:docPartBody>
    </w:docPart>
    <w:docPart>
      <w:docPartPr>
        <w:name w:val="3575A5DEAEC64BA3A9B97FA642AAA63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8BEF13E-AA33-496A-919F-26BF4D168696}"/>
      </w:docPartPr>
      <w:docPartBody>
        <w:p w:rsidR="00D525AA" w:rsidRDefault="00EB5A3B" w:rsidP="00EB5A3B">
          <w:pPr>
            <w:pStyle w:val="3575A5DEAEC64BA3A9B97FA642AAA63A"/>
          </w:pPr>
          <w:r w:rsidRPr="00107E87">
            <w:rPr>
              <w:rStyle w:val="a3"/>
              <w:rFonts w:cs="Guttman Yad-Brush" w:hint="cs"/>
              <w:szCs w:val="20"/>
              <w:rtl/>
            </w:rPr>
            <w:t>לחץ</w:t>
          </w:r>
          <w:r w:rsidRPr="00107E87">
            <w:rPr>
              <w:rStyle w:val="a3"/>
              <w:rFonts w:cs="Guttman Yad-Brush"/>
              <w:szCs w:val="20"/>
              <w:rtl/>
            </w:rPr>
            <w:t xml:space="preserve"> </w:t>
          </w:r>
          <w:r w:rsidRPr="00107E87">
            <w:rPr>
              <w:rStyle w:val="a3"/>
              <w:rFonts w:cs="Guttman Yad-Brush" w:hint="cs"/>
              <w:szCs w:val="20"/>
              <w:rtl/>
            </w:rPr>
            <w:t>כאן</w:t>
          </w:r>
          <w:r w:rsidRPr="00107E87">
            <w:rPr>
              <w:rStyle w:val="a3"/>
              <w:rFonts w:cs="Guttman Yad-Brush"/>
              <w:szCs w:val="20"/>
              <w:rtl/>
            </w:rPr>
            <w:t xml:space="preserve"> </w:t>
          </w:r>
          <w:r w:rsidRPr="00107E87">
            <w:rPr>
              <w:rStyle w:val="a3"/>
              <w:rFonts w:cs="Guttman Yad-Brush" w:hint="cs"/>
              <w:szCs w:val="20"/>
              <w:rtl/>
            </w:rPr>
            <w:t>להזנת</w:t>
          </w:r>
          <w:r w:rsidRPr="00107E87">
            <w:rPr>
              <w:rStyle w:val="a3"/>
              <w:rFonts w:cs="Guttman Yad-Brush"/>
              <w:szCs w:val="20"/>
              <w:rtl/>
            </w:rPr>
            <w:t xml:space="preserve"> </w:t>
          </w:r>
          <w:r w:rsidRPr="00107E87">
            <w:rPr>
              <w:rStyle w:val="a3"/>
              <w:rFonts w:cs="Guttman Yad-Brush" w:hint="cs"/>
              <w:szCs w:val="20"/>
              <w:rtl/>
            </w:rPr>
            <w:t>טקסט</w:t>
          </w:r>
          <w:r w:rsidRPr="00107E87">
            <w:rPr>
              <w:rStyle w:val="a3"/>
              <w:rFonts w:cs="Guttman Yad-Brush"/>
              <w:szCs w:val="20"/>
            </w:rPr>
            <w:t>.</w:t>
          </w:r>
        </w:p>
      </w:docPartBody>
    </w:docPart>
    <w:docPart>
      <w:docPartPr>
        <w:name w:val="A4FEBCEAC90C4A5E855CAB9691B502D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669C115-BDE5-4C22-918B-631E20490178}"/>
      </w:docPartPr>
      <w:docPartBody>
        <w:p w:rsidR="00D525AA" w:rsidRDefault="00EB5A3B" w:rsidP="00EB5A3B">
          <w:pPr>
            <w:pStyle w:val="A4FEBCEAC90C4A5E855CAB9691B502D0"/>
          </w:pPr>
          <w:r w:rsidRPr="00107E87">
            <w:rPr>
              <w:rStyle w:val="a3"/>
              <w:rFonts w:cs="Guttman Yad-Brush" w:hint="cs"/>
              <w:szCs w:val="20"/>
              <w:rtl/>
            </w:rPr>
            <w:t>לחץ</w:t>
          </w:r>
          <w:r w:rsidRPr="00107E87">
            <w:rPr>
              <w:rStyle w:val="a3"/>
              <w:rFonts w:cs="Guttman Yad-Brush"/>
              <w:szCs w:val="20"/>
              <w:rtl/>
            </w:rPr>
            <w:t xml:space="preserve"> </w:t>
          </w:r>
          <w:r w:rsidRPr="00107E87">
            <w:rPr>
              <w:rStyle w:val="a3"/>
              <w:rFonts w:cs="Guttman Yad-Brush" w:hint="cs"/>
              <w:szCs w:val="20"/>
              <w:rtl/>
            </w:rPr>
            <w:t>כאן</w:t>
          </w:r>
          <w:r w:rsidRPr="00107E87">
            <w:rPr>
              <w:rStyle w:val="a3"/>
              <w:rFonts w:cs="Guttman Yad-Brush"/>
              <w:szCs w:val="20"/>
              <w:rtl/>
            </w:rPr>
            <w:t xml:space="preserve"> </w:t>
          </w:r>
          <w:r w:rsidRPr="00107E87">
            <w:rPr>
              <w:rStyle w:val="a3"/>
              <w:rFonts w:cs="Guttman Yad-Brush" w:hint="cs"/>
              <w:szCs w:val="20"/>
              <w:rtl/>
            </w:rPr>
            <w:t>להזנת</w:t>
          </w:r>
          <w:r w:rsidRPr="00107E87">
            <w:rPr>
              <w:rStyle w:val="a3"/>
              <w:rFonts w:cs="Guttman Yad-Brush"/>
              <w:szCs w:val="20"/>
              <w:rtl/>
            </w:rPr>
            <w:t xml:space="preserve"> </w:t>
          </w:r>
          <w:r w:rsidRPr="00107E87">
            <w:rPr>
              <w:rStyle w:val="a3"/>
              <w:rFonts w:cs="Guttman Yad-Brush" w:hint="cs"/>
              <w:szCs w:val="20"/>
              <w:rtl/>
            </w:rPr>
            <w:t>טקסט</w:t>
          </w:r>
          <w:r w:rsidRPr="00107E87">
            <w:rPr>
              <w:rStyle w:val="a3"/>
              <w:rFonts w:cs="Guttman Yad-Brush"/>
              <w:szCs w:val="20"/>
            </w:rPr>
            <w:t>.</w:t>
          </w:r>
        </w:p>
      </w:docPartBody>
    </w:docPart>
    <w:docPart>
      <w:docPartPr>
        <w:name w:val="8A2A4B4AEFCD49A29BC6E830BF26278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083CE0D-9E7C-4744-9770-D3A77A828A7F}"/>
      </w:docPartPr>
      <w:docPartBody>
        <w:p w:rsidR="00D525AA" w:rsidRDefault="00EB5A3B" w:rsidP="00EB5A3B">
          <w:pPr>
            <w:pStyle w:val="8A2A4B4AEFCD49A29BC6E830BF262787"/>
          </w:pPr>
          <w:r w:rsidRPr="00107E87">
            <w:rPr>
              <w:rStyle w:val="a3"/>
              <w:rFonts w:cs="Guttman Yad-Brush" w:hint="cs"/>
              <w:szCs w:val="20"/>
              <w:rtl/>
            </w:rPr>
            <w:t>לחץ</w:t>
          </w:r>
          <w:r w:rsidRPr="00107E87">
            <w:rPr>
              <w:rStyle w:val="a3"/>
              <w:rFonts w:cs="Guttman Yad-Brush"/>
              <w:szCs w:val="20"/>
              <w:rtl/>
            </w:rPr>
            <w:t xml:space="preserve"> </w:t>
          </w:r>
          <w:r w:rsidRPr="00107E87">
            <w:rPr>
              <w:rStyle w:val="a3"/>
              <w:rFonts w:cs="Guttman Yad-Brush" w:hint="cs"/>
              <w:szCs w:val="20"/>
              <w:rtl/>
            </w:rPr>
            <w:t>כאן</w:t>
          </w:r>
          <w:r w:rsidRPr="00107E87">
            <w:rPr>
              <w:rStyle w:val="a3"/>
              <w:rFonts w:cs="Guttman Yad-Brush"/>
              <w:szCs w:val="20"/>
              <w:rtl/>
            </w:rPr>
            <w:t xml:space="preserve"> </w:t>
          </w:r>
          <w:r w:rsidRPr="00107E87">
            <w:rPr>
              <w:rStyle w:val="a3"/>
              <w:rFonts w:cs="Guttman Yad-Brush" w:hint="cs"/>
              <w:szCs w:val="20"/>
              <w:rtl/>
            </w:rPr>
            <w:t>להזנת</w:t>
          </w:r>
          <w:r w:rsidRPr="00107E87">
            <w:rPr>
              <w:rStyle w:val="a3"/>
              <w:rFonts w:cs="Guttman Yad-Brush"/>
              <w:szCs w:val="20"/>
              <w:rtl/>
            </w:rPr>
            <w:t xml:space="preserve"> </w:t>
          </w:r>
          <w:r w:rsidRPr="00107E87">
            <w:rPr>
              <w:rStyle w:val="a3"/>
              <w:rFonts w:cs="Guttman Yad-Brush" w:hint="cs"/>
              <w:szCs w:val="20"/>
              <w:rtl/>
            </w:rPr>
            <w:t>טקסט</w:t>
          </w:r>
          <w:r w:rsidRPr="00107E87">
            <w:rPr>
              <w:rStyle w:val="a3"/>
              <w:rFonts w:cs="Guttman Yad-Brush"/>
              <w:szCs w:val="20"/>
            </w:rPr>
            <w:t>.</w:t>
          </w:r>
        </w:p>
      </w:docPartBody>
    </w:docPart>
    <w:docPart>
      <w:docPartPr>
        <w:name w:val="3C1C1D7955B649E09B0A25BDD277470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7B4A39E-E201-4CD1-B8CD-263D3DE4D70D}"/>
      </w:docPartPr>
      <w:docPartBody>
        <w:p w:rsidR="00D525AA" w:rsidRDefault="00EB5A3B" w:rsidP="00EB5A3B">
          <w:pPr>
            <w:pStyle w:val="3C1C1D7955B649E09B0A25BDD2774700"/>
          </w:pPr>
          <w:r w:rsidRPr="00107E87">
            <w:rPr>
              <w:rStyle w:val="a3"/>
              <w:rFonts w:cs="Guttman Yad-Brush" w:hint="cs"/>
              <w:szCs w:val="20"/>
              <w:rtl/>
            </w:rPr>
            <w:t>לחץ</w:t>
          </w:r>
          <w:r w:rsidRPr="00107E87">
            <w:rPr>
              <w:rStyle w:val="a3"/>
              <w:rFonts w:cs="Guttman Yad-Brush"/>
              <w:szCs w:val="20"/>
              <w:rtl/>
            </w:rPr>
            <w:t xml:space="preserve"> </w:t>
          </w:r>
          <w:r w:rsidRPr="00107E87">
            <w:rPr>
              <w:rStyle w:val="a3"/>
              <w:rFonts w:cs="Guttman Yad-Brush" w:hint="cs"/>
              <w:szCs w:val="20"/>
              <w:rtl/>
            </w:rPr>
            <w:t>כאן</w:t>
          </w:r>
          <w:r w:rsidRPr="00107E87">
            <w:rPr>
              <w:rStyle w:val="a3"/>
              <w:rFonts w:cs="Guttman Yad-Brush"/>
              <w:szCs w:val="20"/>
              <w:rtl/>
            </w:rPr>
            <w:t xml:space="preserve"> </w:t>
          </w:r>
          <w:r w:rsidRPr="00107E87">
            <w:rPr>
              <w:rStyle w:val="a3"/>
              <w:rFonts w:cs="Guttman Yad-Brush" w:hint="cs"/>
              <w:szCs w:val="20"/>
              <w:rtl/>
            </w:rPr>
            <w:t>להזנת</w:t>
          </w:r>
          <w:r w:rsidRPr="00107E87">
            <w:rPr>
              <w:rStyle w:val="a3"/>
              <w:rFonts w:cs="Guttman Yad-Brush"/>
              <w:szCs w:val="20"/>
              <w:rtl/>
            </w:rPr>
            <w:t xml:space="preserve"> </w:t>
          </w:r>
          <w:r w:rsidRPr="00107E87">
            <w:rPr>
              <w:rStyle w:val="a3"/>
              <w:rFonts w:cs="Guttman Yad-Brush" w:hint="cs"/>
              <w:szCs w:val="20"/>
              <w:rtl/>
            </w:rPr>
            <w:t>טקסט</w:t>
          </w:r>
          <w:r w:rsidRPr="00107E87">
            <w:rPr>
              <w:rStyle w:val="a3"/>
              <w:rFonts w:cs="Guttman Yad-Brush"/>
              <w:szCs w:val="20"/>
            </w:rPr>
            <w:t>.</w:t>
          </w:r>
        </w:p>
      </w:docPartBody>
    </w:docPart>
    <w:docPart>
      <w:docPartPr>
        <w:name w:val="33B0FA78DCDB4353AF5C917F5F36DCE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F726418-920B-4C43-9926-757E9DFE2FB3}"/>
      </w:docPartPr>
      <w:docPartBody>
        <w:p w:rsidR="00D525AA" w:rsidRDefault="00EB5A3B" w:rsidP="00EB5A3B">
          <w:pPr>
            <w:pStyle w:val="33B0FA78DCDB4353AF5C917F5F36DCE5"/>
          </w:pPr>
          <w:r w:rsidRPr="00107E87">
            <w:rPr>
              <w:rStyle w:val="a3"/>
              <w:rFonts w:cs="Guttman Yad-Brush" w:hint="cs"/>
              <w:szCs w:val="20"/>
              <w:rtl/>
            </w:rPr>
            <w:t>לחץ</w:t>
          </w:r>
          <w:r w:rsidRPr="00107E87">
            <w:rPr>
              <w:rStyle w:val="a3"/>
              <w:rFonts w:cs="Guttman Yad-Brush"/>
              <w:szCs w:val="20"/>
              <w:rtl/>
            </w:rPr>
            <w:t xml:space="preserve"> </w:t>
          </w:r>
          <w:r w:rsidRPr="00107E87">
            <w:rPr>
              <w:rStyle w:val="a3"/>
              <w:rFonts w:cs="Guttman Yad-Brush" w:hint="cs"/>
              <w:szCs w:val="20"/>
              <w:rtl/>
            </w:rPr>
            <w:t>כאן</w:t>
          </w:r>
          <w:r w:rsidRPr="00107E87">
            <w:rPr>
              <w:rStyle w:val="a3"/>
              <w:rFonts w:cs="Guttman Yad-Brush"/>
              <w:szCs w:val="20"/>
              <w:rtl/>
            </w:rPr>
            <w:t xml:space="preserve"> </w:t>
          </w:r>
          <w:r w:rsidRPr="00107E87">
            <w:rPr>
              <w:rStyle w:val="a3"/>
              <w:rFonts w:cs="Guttman Yad-Brush" w:hint="cs"/>
              <w:szCs w:val="20"/>
              <w:rtl/>
            </w:rPr>
            <w:t>להזנת</w:t>
          </w:r>
          <w:r w:rsidRPr="00107E87">
            <w:rPr>
              <w:rStyle w:val="a3"/>
              <w:rFonts w:cs="Guttman Yad-Brush"/>
              <w:szCs w:val="20"/>
              <w:rtl/>
            </w:rPr>
            <w:t xml:space="preserve"> </w:t>
          </w:r>
          <w:r w:rsidRPr="00107E87">
            <w:rPr>
              <w:rStyle w:val="a3"/>
              <w:rFonts w:cs="Guttman Yad-Brush" w:hint="cs"/>
              <w:szCs w:val="20"/>
              <w:rtl/>
            </w:rPr>
            <w:t>טקסט</w:t>
          </w:r>
          <w:r w:rsidRPr="00107E87">
            <w:rPr>
              <w:rStyle w:val="a3"/>
              <w:rFonts w:cs="Guttman Yad-Brush"/>
              <w:szCs w:val="20"/>
            </w:rPr>
            <w:t>.</w:t>
          </w:r>
        </w:p>
      </w:docPartBody>
    </w:docPart>
    <w:docPart>
      <w:docPartPr>
        <w:name w:val="9C32F40F3ED44A85AFEC4E33999FA61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87D9EE-83F1-4D37-A8C0-90073A65C0EF}"/>
      </w:docPartPr>
      <w:docPartBody>
        <w:p w:rsidR="00D525AA" w:rsidRDefault="00EB5A3B" w:rsidP="00EB5A3B">
          <w:pPr>
            <w:pStyle w:val="9C32F40F3ED44A85AFEC4E33999FA61C"/>
          </w:pPr>
          <w:r w:rsidRPr="00107E87">
            <w:rPr>
              <w:rStyle w:val="a3"/>
              <w:rFonts w:cs="Guttman Yad-Brush" w:hint="cs"/>
              <w:szCs w:val="20"/>
              <w:rtl/>
            </w:rPr>
            <w:t>לחץ</w:t>
          </w:r>
          <w:r w:rsidRPr="00107E87">
            <w:rPr>
              <w:rStyle w:val="a3"/>
              <w:rFonts w:cs="Guttman Yad-Brush"/>
              <w:szCs w:val="20"/>
              <w:rtl/>
            </w:rPr>
            <w:t xml:space="preserve"> </w:t>
          </w:r>
          <w:r w:rsidRPr="00107E87">
            <w:rPr>
              <w:rStyle w:val="a3"/>
              <w:rFonts w:cs="Guttman Yad-Brush" w:hint="cs"/>
              <w:szCs w:val="20"/>
              <w:rtl/>
            </w:rPr>
            <w:t>כאן</w:t>
          </w:r>
          <w:r w:rsidRPr="00107E87">
            <w:rPr>
              <w:rStyle w:val="a3"/>
              <w:rFonts w:cs="Guttman Yad-Brush"/>
              <w:szCs w:val="20"/>
              <w:rtl/>
            </w:rPr>
            <w:t xml:space="preserve"> </w:t>
          </w:r>
          <w:r w:rsidRPr="00107E87">
            <w:rPr>
              <w:rStyle w:val="a3"/>
              <w:rFonts w:cs="Guttman Yad-Brush" w:hint="cs"/>
              <w:szCs w:val="20"/>
              <w:rtl/>
            </w:rPr>
            <w:t>להזנת</w:t>
          </w:r>
          <w:r w:rsidRPr="00107E87">
            <w:rPr>
              <w:rStyle w:val="a3"/>
              <w:rFonts w:cs="Guttman Yad-Brush"/>
              <w:szCs w:val="20"/>
              <w:rtl/>
            </w:rPr>
            <w:t xml:space="preserve"> </w:t>
          </w:r>
          <w:r w:rsidRPr="00107E87">
            <w:rPr>
              <w:rStyle w:val="a3"/>
              <w:rFonts w:cs="Guttman Yad-Brush" w:hint="cs"/>
              <w:szCs w:val="20"/>
              <w:rtl/>
            </w:rPr>
            <w:t>טקסט</w:t>
          </w:r>
          <w:r w:rsidRPr="00107E87">
            <w:rPr>
              <w:rStyle w:val="a3"/>
              <w:rFonts w:cs="Guttman Yad-Brush"/>
              <w:szCs w:val="20"/>
            </w:rPr>
            <w:t>.</w:t>
          </w:r>
        </w:p>
      </w:docPartBody>
    </w:docPart>
    <w:docPart>
      <w:docPartPr>
        <w:name w:val="E45F0CB00BF749408F537E296002451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1DBEAB9-C37F-489C-8AD7-0E9729980E29}"/>
      </w:docPartPr>
      <w:docPartBody>
        <w:p w:rsidR="00D525AA" w:rsidRDefault="00EB5A3B" w:rsidP="00EB5A3B">
          <w:pPr>
            <w:pStyle w:val="E45F0CB00BF749408F537E296002451E"/>
          </w:pPr>
          <w:r w:rsidRPr="00107E87">
            <w:rPr>
              <w:rStyle w:val="a3"/>
              <w:rFonts w:cs="Guttman Yad-Brush" w:hint="cs"/>
              <w:szCs w:val="20"/>
              <w:rtl/>
            </w:rPr>
            <w:t>לחץ</w:t>
          </w:r>
          <w:r w:rsidRPr="00107E87">
            <w:rPr>
              <w:rStyle w:val="a3"/>
              <w:rFonts w:cs="Guttman Yad-Brush"/>
              <w:szCs w:val="20"/>
              <w:rtl/>
            </w:rPr>
            <w:t xml:space="preserve"> </w:t>
          </w:r>
          <w:r w:rsidRPr="00107E87">
            <w:rPr>
              <w:rStyle w:val="a3"/>
              <w:rFonts w:cs="Guttman Yad-Brush" w:hint="cs"/>
              <w:szCs w:val="20"/>
              <w:rtl/>
            </w:rPr>
            <w:t>כאן</w:t>
          </w:r>
          <w:r w:rsidRPr="00107E87">
            <w:rPr>
              <w:rStyle w:val="a3"/>
              <w:rFonts w:cs="Guttman Yad-Brush"/>
              <w:szCs w:val="20"/>
              <w:rtl/>
            </w:rPr>
            <w:t xml:space="preserve"> </w:t>
          </w:r>
          <w:r w:rsidRPr="00107E87">
            <w:rPr>
              <w:rStyle w:val="a3"/>
              <w:rFonts w:cs="Guttman Yad-Brush" w:hint="cs"/>
              <w:szCs w:val="20"/>
              <w:rtl/>
            </w:rPr>
            <w:t>להזנת</w:t>
          </w:r>
          <w:r w:rsidRPr="00107E87">
            <w:rPr>
              <w:rStyle w:val="a3"/>
              <w:rFonts w:cs="Guttman Yad-Brush"/>
              <w:szCs w:val="20"/>
              <w:rtl/>
            </w:rPr>
            <w:t xml:space="preserve"> </w:t>
          </w:r>
          <w:r w:rsidRPr="00107E87">
            <w:rPr>
              <w:rStyle w:val="a3"/>
              <w:rFonts w:cs="Guttman Yad-Brush" w:hint="cs"/>
              <w:szCs w:val="20"/>
              <w:rtl/>
            </w:rPr>
            <w:t>טקסט</w:t>
          </w:r>
          <w:r w:rsidRPr="00107E87">
            <w:rPr>
              <w:rStyle w:val="a3"/>
              <w:rFonts w:cs="Guttman Yad-Brush"/>
              <w:szCs w:val="20"/>
            </w:rPr>
            <w:t>.</w:t>
          </w:r>
        </w:p>
      </w:docPartBody>
    </w:docPart>
    <w:docPart>
      <w:docPartPr>
        <w:name w:val="A7F4A639455A49A6858FC08B469D83A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E753BD4-1EB6-42BF-AA28-26A6AB8A1C3D}"/>
      </w:docPartPr>
      <w:docPartBody>
        <w:p w:rsidR="00D525AA" w:rsidRDefault="00EB5A3B" w:rsidP="00EB5A3B">
          <w:pPr>
            <w:pStyle w:val="A7F4A639455A49A6858FC08B469D83A2"/>
          </w:pPr>
          <w:r w:rsidRPr="00107E87">
            <w:rPr>
              <w:rStyle w:val="a3"/>
              <w:rFonts w:cs="Guttman Yad-Brush" w:hint="cs"/>
              <w:szCs w:val="20"/>
              <w:rtl/>
            </w:rPr>
            <w:t>לחץ</w:t>
          </w:r>
          <w:r w:rsidRPr="00107E87">
            <w:rPr>
              <w:rStyle w:val="a3"/>
              <w:rFonts w:cs="Guttman Yad-Brush"/>
              <w:szCs w:val="20"/>
              <w:rtl/>
            </w:rPr>
            <w:t xml:space="preserve"> </w:t>
          </w:r>
          <w:r w:rsidRPr="00107E87">
            <w:rPr>
              <w:rStyle w:val="a3"/>
              <w:rFonts w:cs="Guttman Yad-Brush" w:hint="cs"/>
              <w:szCs w:val="20"/>
              <w:rtl/>
            </w:rPr>
            <w:t>כאן</w:t>
          </w:r>
          <w:r w:rsidRPr="00107E87">
            <w:rPr>
              <w:rStyle w:val="a3"/>
              <w:rFonts w:cs="Guttman Yad-Brush"/>
              <w:szCs w:val="20"/>
              <w:rtl/>
            </w:rPr>
            <w:t xml:space="preserve"> </w:t>
          </w:r>
          <w:r w:rsidRPr="00107E87">
            <w:rPr>
              <w:rStyle w:val="a3"/>
              <w:rFonts w:cs="Guttman Yad-Brush" w:hint="cs"/>
              <w:szCs w:val="20"/>
              <w:rtl/>
            </w:rPr>
            <w:t>להזנת</w:t>
          </w:r>
          <w:r w:rsidRPr="00107E87">
            <w:rPr>
              <w:rStyle w:val="a3"/>
              <w:rFonts w:cs="Guttman Yad-Brush"/>
              <w:szCs w:val="20"/>
              <w:rtl/>
            </w:rPr>
            <w:t xml:space="preserve"> </w:t>
          </w:r>
          <w:r w:rsidRPr="00107E87">
            <w:rPr>
              <w:rStyle w:val="a3"/>
              <w:rFonts w:cs="Guttman Yad-Brush" w:hint="cs"/>
              <w:szCs w:val="20"/>
              <w:rtl/>
            </w:rPr>
            <w:t>טקסט</w:t>
          </w:r>
          <w:r w:rsidRPr="00107E87">
            <w:rPr>
              <w:rStyle w:val="a3"/>
              <w:rFonts w:cs="Guttman Yad-Brush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49"/>
    <w:rsid w:val="00003BA7"/>
    <w:rsid w:val="000047CE"/>
    <w:rsid w:val="00067AF7"/>
    <w:rsid w:val="0008185F"/>
    <w:rsid w:val="001E013A"/>
    <w:rsid w:val="003010AD"/>
    <w:rsid w:val="00307268"/>
    <w:rsid w:val="00416DCF"/>
    <w:rsid w:val="004C2D64"/>
    <w:rsid w:val="00547B92"/>
    <w:rsid w:val="00585204"/>
    <w:rsid w:val="006315C2"/>
    <w:rsid w:val="00792CD6"/>
    <w:rsid w:val="007C4120"/>
    <w:rsid w:val="008003DE"/>
    <w:rsid w:val="008716A7"/>
    <w:rsid w:val="008A4E4E"/>
    <w:rsid w:val="00AB27E7"/>
    <w:rsid w:val="00AD2949"/>
    <w:rsid w:val="00CA0F44"/>
    <w:rsid w:val="00D041F8"/>
    <w:rsid w:val="00D525AA"/>
    <w:rsid w:val="00E50E3B"/>
    <w:rsid w:val="00EB5A3B"/>
    <w:rsid w:val="00F5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5A3B"/>
    <w:rPr>
      <w:color w:val="808080"/>
    </w:rPr>
  </w:style>
  <w:style w:type="paragraph" w:customStyle="1" w:styleId="ECCD4D963B92436BAA9CBA041C078578">
    <w:name w:val="ECCD4D963B92436BAA9CBA041C078578"/>
    <w:rsid w:val="008716A7"/>
    <w:pPr>
      <w:overflowPunct w:val="0"/>
      <w:autoSpaceDE w:val="0"/>
      <w:autoSpaceDN w:val="0"/>
      <w:bidi/>
      <w:adjustRightInd w:val="0"/>
      <w:spacing w:after="120"/>
      <w:ind w:left="454" w:hanging="454"/>
      <w:jc w:val="both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2AEE811838174DF1B358B4F61DAAFB52">
    <w:name w:val="2AEE811838174DF1B358B4F61DAAFB52"/>
    <w:rsid w:val="008716A7"/>
    <w:pPr>
      <w:overflowPunct w:val="0"/>
      <w:autoSpaceDE w:val="0"/>
      <w:autoSpaceDN w:val="0"/>
      <w:bidi/>
      <w:adjustRightInd w:val="0"/>
      <w:spacing w:after="120"/>
      <w:ind w:left="454" w:hanging="454"/>
      <w:jc w:val="both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7AD4C7CD9552479F86B5C9807EB3C833">
    <w:name w:val="7AD4C7CD9552479F86B5C9807EB3C833"/>
    <w:rsid w:val="008716A7"/>
    <w:pPr>
      <w:overflowPunct w:val="0"/>
      <w:autoSpaceDE w:val="0"/>
      <w:autoSpaceDN w:val="0"/>
      <w:bidi/>
      <w:adjustRightInd w:val="0"/>
      <w:spacing w:after="120"/>
      <w:ind w:left="454" w:hanging="454"/>
      <w:jc w:val="both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3D8016357DFE46F7BCA620F78875C537">
    <w:name w:val="3D8016357DFE46F7BCA620F78875C537"/>
    <w:rsid w:val="008716A7"/>
    <w:pPr>
      <w:bidi/>
    </w:pPr>
  </w:style>
  <w:style w:type="paragraph" w:customStyle="1" w:styleId="A1380B22E2164A5ABB95497ED98E3219">
    <w:name w:val="A1380B22E2164A5ABB95497ED98E3219"/>
    <w:rsid w:val="008716A7"/>
    <w:pPr>
      <w:bidi/>
    </w:pPr>
  </w:style>
  <w:style w:type="paragraph" w:customStyle="1" w:styleId="99DA0BD310BE4B4793BED03EF341DE48">
    <w:name w:val="99DA0BD310BE4B4793BED03EF341DE48"/>
    <w:rsid w:val="008716A7"/>
    <w:pPr>
      <w:bidi/>
    </w:pPr>
  </w:style>
  <w:style w:type="paragraph" w:customStyle="1" w:styleId="4147A5408FB04427A5C5E00A0D93DC99">
    <w:name w:val="4147A5408FB04427A5C5E00A0D93DC99"/>
    <w:rsid w:val="008716A7"/>
    <w:pPr>
      <w:bidi/>
    </w:pPr>
  </w:style>
  <w:style w:type="paragraph" w:customStyle="1" w:styleId="408B821900484DCFB65222C2DD0D6DE1">
    <w:name w:val="408B821900484DCFB65222C2DD0D6DE1"/>
    <w:rsid w:val="008716A7"/>
    <w:pPr>
      <w:bidi/>
    </w:pPr>
  </w:style>
  <w:style w:type="paragraph" w:customStyle="1" w:styleId="25E08E13F3C54A6C806BC706B12A364B">
    <w:name w:val="25E08E13F3C54A6C806BC706B12A364B"/>
    <w:rsid w:val="008716A7"/>
    <w:pPr>
      <w:bidi/>
    </w:pPr>
  </w:style>
  <w:style w:type="paragraph" w:customStyle="1" w:styleId="C1A14288F5F9422B89A0ABB266C9BF9C">
    <w:name w:val="C1A14288F5F9422B89A0ABB266C9BF9C"/>
    <w:rsid w:val="008716A7"/>
    <w:pPr>
      <w:bidi/>
    </w:pPr>
  </w:style>
  <w:style w:type="paragraph" w:customStyle="1" w:styleId="E69DA7D4F03C469DADDCDA00A4F15EA5">
    <w:name w:val="E69DA7D4F03C469DADDCDA00A4F15EA5"/>
    <w:rsid w:val="001E013A"/>
    <w:pPr>
      <w:bidi/>
    </w:pPr>
  </w:style>
  <w:style w:type="paragraph" w:customStyle="1" w:styleId="CFEEEAAB6D59450DAF3476824D45C037">
    <w:name w:val="CFEEEAAB6D59450DAF3476824D45C037"/>
    <w:rsid w:val="001E013A"/>
    <w:pPr>
      <w:bidi/>
    </w:pPr>
  </w:style>
  <w:style w:type="paragraph" w:customStyle="1" w:styleId="FDE81DFAD5454B8F839A39CAB18ACB56">
    <w:name w:val="FDE81DFAD5454B8F839A39CAB18ACB56"/>
    <w:rsid w:val="001E013A"/>
    <w:pPr>
      <w:bidi/>
    </w:pPr>
  </w:style>
  <w:style w:type="paragraph" w:customStyle="1" w:styleId="018866E746FA4BC1B08E3E724B8727B3">
    <w:name w:val="018866E746FA4BC1B08E3E724B8727B3"/>
    <w:rsid w:val="00E50E3B"/>
    <w:pPr>
      <w:bidi/>
    </w:pPr>
  </w:style>
  <w:style w:type="paragraph" w:customStyle="1" w:styleId="8AE8E729B3C747048B5B4A64BE0623AD">
    <w:name w:val="8AE8E729B3C747048B5B4A64BE0623AD"/>
    <w:rsid w:val="00E50E3B"/>
    <w:pPr>
      <w:bidi/>
    </w:pPr>
  </w:style>
  <w:style w:type="paragraph" w:customStyle="1" w:styleId="111DE529CC8D4EAE917B58FBE2F6E072">
    <w:name w:val="111DE529CC8D4EAE917B58FBE2F6E072"/>
    <w:rsid w:val="00E50E3B"/>
    <w:pPr>
      <w:bidi/>
    </w:pPr>
  </w:style>
  <w:style w:type="paragraph" w:customStyle="1" w:styleId="560D3FA3E524494D929A7B011DB601DA">
    <w:name w:val="560D3FA3E524494D929A7B011DB601DA"/>
    <w:rsid w:val="00E50E3B"/>
    <w:pPr>
      <w:bidi/>
    </w:pPr>
  </w:style>
  <w:style w:type="paragraph" w:customStyle="1" w:styleId="018866E746FA4BC1B08E3E724B8727B31">
    <w:name w:val="018866E746FA4BC1B08E3E724B8727B31"/>
    <w:rsid w:val="00EB5A3B"/>
    <w:pPr>
      <w:overflowPunct w:val="0"/>
      <w:autoSpaceDE w:val="0"/>
      <w:autoSpaceDN w:val="0"/>
      <w:bidi/>
      <w:adjustRightInd w:val="0"/>
      <w:spacing w:after="120"/>
      <w:ind w:left="454" w:hanging="454"/>
      <w:jc w:val="both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FDE81DFAD5454B8F839A39CAB18ACB561">
    <w:name w:val="FDE81DFAD5454B8F839A39CAB18ACB561"/>
    <w:rsid w:val="00EB5A3B"/>
    <w:pPr>
      <w:overflowPunct w:val="0"/>
      <w:autoSpaceDE w:val="0"/>
      <w:autoSpaceDN w:val="0"/>
      <w:bidi/>
      <w:adjustRightInd w:val="0"/>
      <w:spacing w:after="120"/>
      <w:ind w:left="454" w:hanging="454"/>
      <w:jc w:val="both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8AE8E729B3C747048B5B4A64BE0623AD1">
    <w:name w:val="8AE8E729B3C747048B5B4A64BE0623AD1"/>
    <w:rsid w:val="00EB5A3B"/>
    <w:pPr>
      <w:overflowPunct w:val="0"/>
      <w:autoSpaceDE w:val="0"/>
      <w:autoSpaceDN w:val="0"/>
      <w:bidi/>
      <w:adjustRightInd w:val="0"/>
      <w:spacing w:after="120"/>
      <w:ind w:left="454" w:hanging="454"/>
      <w:jc w:val="both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111DE529CC8D4EAE917B58FBE2F6E0721">
    <w:name w:val="111DE529CC8D4EAE917B58FBE2F6E0721"/>
    <w:rsid w:val="00EB5A3B"/>
    <w:pPr>
      <w:overflowPunct w:val="0"/>
      <w:autoSpaceDE w:val="0"/>
      <w:autoSpaceDN w:val="0"/>
      <w:bidi/>
      <w:adjustRightInd w:val="0"/>
      <w:spacing w:after="120"/>
      <w:ind w:left="454" w:hanging="454"/>
      <w:jc w:val="both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560D3FA3E524494D929A7B011DB601DA1">
    <w:name w:val="560D3FA3E524494D929A7B011DB601DA1"/>
    <w:rsid w:val="00EB5A3B"/>
    <w:pPr>
      <w:overflowPunct w:val="0"/>
      <w:autoSpaceDE w:val="0"/>
      <w:autoSpaceDN w:val="0"/>
      <w:bidi/>
      <w:adjustRightInd w:val="0"/>
      <w:spacing w:after="120"/>
      <w:ind w:left="454" w:hanging="454"/>
      <w:jc w:val="both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78E80A34BD044ECB9F22C569FC2E579B">
    <w:name w:val="78E80A34BD044ECB9F22C569FC2E579B"/>
    <w:rsid w:val="00EB5A3B"/>
    <w:pPr>
      <w:overflowPunct w:val="0"/>
      <w:autoSpaceDE w:val="0"/>
      <w:autoSpaceDN w:val="0"/>
      <w:bidi/>
      <w:adjustRightInd w:val="0"/>
      <w:spacing w:after="120"/>
      <w:ind w:left="454" w:hanging="454"/>
      <w:jc w:val="both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3575A5DEAEC64BA3A9B97FA642AAA63A">
    <w:name w:val="3575A5DEAEC64BA3A9B97FA642AAA63A"/>
    <w:rsid w:val="00EB5A3B"/>
    <w:pPr>
      <w:overflowPunct w:val="0"/>
      <w:autoSpaceDE w:val="0"/>
      <w:autoSpaceDN w:val="0"/>
      <w:bidi/>
      <w:adjustRightInd w:val="0"/>
      <w:spacing w:after="120"/>
      <w:ind w:left="454" w:hanging="454"/>
      <w:jc w:val="both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A4FEBCEAC90C4A5E855CAB9691B502D0">
    <w:name w:val="A4FEBCEAC90C4A5E855CAB9691B502D0"/>
    <w:rsid w:val="00EB5A3B"/>
    <w:pPr>
      <w:overflowPunct w:val="0"/>
      <w:autoSpaceDE w:val="0"/>
      <w:autoSpaceDN w:val="0"/>
      <w:bidi/>
      <w:adjustRightInd w:val="0"/>
      <w:spacing w:after="120"/>
      <w:ind w:left="454" w:hanging="454"/>
      <w:jc w:val="both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3D8016357DFE46F7BCA620F78875C5371">
    <w:name w:val="3D8016357DFE46F7BCA620F78875C5371"/>
    <w:rsid w:val="00EB5A3B"/>
    <w:pPr>
      <w:overflowPunct w:val="0"/>
      <w:autoSpaceDE w:val="0"/>
      <w:autoSpaceDN w:val="0"/>
      <w:bidi/>
      <w:adjustRightInd w:val="0"/>
      <w:spacing w:after="120"/>
      <w:ind w:left="454" w:hanging="454"/>
      <w:jc w:val="both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A1380B22E2164A5ABB95497ED98E32191">
    <w:name w:val="A1380B22E2164A5ABB95497ED98E32191"/>
    <w:rsid w:val="00EB5A3B"/>
    <w:pPr>
      <w:overflowPunct w:val="0"/>
      <w:autoSpaceDE w:val="0"/>
      <w:autoSpaceDN w:val="0"/>
      <w:bidi/>
      <w:adjustRightInd w:val="0"/>
      <w:spacing w:after="120"/>
      <w:ind w:left="454" w:hanging="454"/>
      <w:jc w:val="both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8A2A4B4AEFCD49A29BC6E830BF262787">
    <w:name w:val="8A2A4B4AEFCD49A29BC6E830BF262787"/>
    <w:rsid w:val="00EB5A3B"/>
    <w:pPr>
      <w:overflowPunct w:val="0"/>
      <w:autoSpaceDE w:val="0"/>
      <w:autoSpaceDN w:val="0"/>
      <w:bidi/>
      <w:adjustRightInd w:val="0"/>
      <w:spacing w:after="120"/>
      <w:ind w:left="454" w:hanging="454"/>
      <w:jc w:val="both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3C1C1D7955B649E09B0A25BDD2774700">
    <w:name w:val="3C1C1D7955B649E09B0A25BDD2774700"/>
    <w:rsid w:val="00EB5A3B"/>
    <w:pPr>
      <w:overflowPunct w:val="0"/>
      <w:autoSpaceDE w:val="0"/>
      <w:autoSpaceDN w:val="0"/>
      <w:bidi/>
      <w:adjustRightInd w:val="0"/>
      <w:spacing w:after="120"/>
      <w:ind w:left="454" w:hanging="454"/>
      <w:jc w:val="both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33B0FA78DCDB4353AF5C917F5F36DCE5">
    <w:name w:val="33B0FA78DCDB4353AF5C917F5F36DCE5"/>
    <w:rsid w:val="00EB5A3B"/>
    <w:pPr>
      <w:overflowPunct w:val="0"/>
      <w:autoSpaceDE w:val="0"/>
      <w:autoSpaceDN w:val="0"/>
      <w:bidi/>
      <w:adjustRightInd w:val="0"/>
      <w:spacing w:after="120"/>
      <w:ind w:left="454" w:hanging="454"/>
      <w:jc w:val="both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9C32F40F3ED44A85AFEC4E33999FA61C">
    <w:name w:val="9C32F40F3ED44A85AFEC4E33999FA61C"/>
    <w:rsid w:val="00EB5A3B"/>
    <w:pPr>
      <w:overflowPunct w:val="0"/>
      <w:autoSpaceDE w:val="0"/>
      <w:autoSpaceDN w:val="0"/>
      <w:bidi/>
      <w:adjustRightInd w:val="0"/>
      <w:spacing w:after="120"/>
      <w:ind w:left="454" w:hanging="454"/>
      <w:jc w:val="both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E45F0CB00BF749408F537E296002451E">
    <w:name w:val="E45F0CB00BF749408F537E296002451E"/>
    <w:rsid w:val="00EB5A3B"/>
    <w:pPr>
      <w:overflowPunct w:val="0"/>
      <w:autoSpaceDE w:val="0"/>
      <w:autoSpaceDN w:val="0"/>
      <w:bidi/>
      <w:adjustRightInd w:val="0"/>
      <w:spacing w:after="120"/>
      <w:ind w:left="454" w:hanging="454"/>
      <w:jc w:val="both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A7F4A639455A49A6858FC08B469D83A2">
    <w:name w:val="A7F4A639455A49A6858FC08B469D83A2"/>
    <w:rsid w:val="00EB5A3B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5A3B"/>
    <w:rPr>
      <w:color w:val="808080"/>
    </w:rPr>
  </w:style>
  <w:style w:type="paragraph" w:customStyle="1" w:styleId="ECCD4D963B92436BAA9CBA041C078578">
    <w:name w:val="ECCD4D963B92436BAA9CBA041C078578"/>
    <w:rsid w:val="008716A7"/>
    <w:pPr>
      <w:overflowPunct w:val="0"/>
      <w:autoSpaceDE w:val="0"/>
      <w:autoSpaceDN w:val="0"/>
      <w:bidi/>
      <w:adjustRightInd w:val="0"/>
      <w:spacing w:after="120"/>
      <w:ind w:left="454" w:hanging="454"/>
      <w:jc w:val="both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2AEE811838174DF1B358B4F61DAAFB52">
    <w:name w:val="2AEE811838174DF1B358B4F61DAAFB52"/>
    <w:rsid w:val="008716A7"/>
    <w:pPr>
      <w:overflowPunct w:val="0"/>
      <w:autoSpaceDE w:val="0"/>
      <w:autoSpaceDN w:val="0"/>
      <w:bidi/>
      <w:adjustRightInd w:val="0"/>
      <w:spacing w:after="120"/>
      <w:ind w:left="454" w:hanging="454"/>
      <w:jc w:val="both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7AD4C7CD9552479F86B5C9807EB3C833">
    <w:name w:val="7AD4C7CD9552479F86B5C9807EB3C833"/>
    <w:rsid w:val="008716A7"/>
    <w:pPr>
      <w:overflowPunct w:val="0"/>
      <w:autoSpaceDE w:val="0"/>
      <w:autoSpaceDN w:val="0"/>
      <w:bidi/>
      <w:adjustRightInd w:val="0"/>
      <w:spacing w:after="120"/>
      <w:ind w:left="454" w:hanging="454"/>
      <w:jc w:val="both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3D8016357DFE46F7BCA620F78875C537">
    <w:name w:val="3D8016357DFE46F7BCA620F78875C537"/>
    <w:rsid w:val="008716A7"/>
    <w:pPr>
      <w:bidi/>
    </w:pPr>
  </w:style>
  <w:style w:type="paragraph" w:customStyle="1" w:styleId="A1380B22E2164A5ABB95497ED98E3219">
    <w:name w:val="A1380B22E2164A5ABB95497ED98E3219"/>
    <w:rsid w:val="008716A7"/>
    <w:pPr>
      <w:bidi/>
    </w:pPr>
  </w:style>
  <w:style w:type="paragraph" w:customStyle="1" w:styleId="99DA0BD310BE4B4793BED03EF341DE48">
    <w:name w:val="99DA0BD310BE4B4793BED03EF341DE48"/>
    <w:rsid w:val="008716A7"/>
    <w:pPr>
      <w:bidi/>
    </w:pPr>
  </w:style>
  <w:style w:type="paragraph" w:customStyle="1" w:styleId="4147A5408FB04427A5C5E00A0D93DC99">
    <w:name w:val="4147A5408FB04427A5C5E00A0D93DC99"/>
    <w:rsid w:val="008716A7"/>
    <w:pPr>
      <w:bidi/>
    </w:pPr>
  </w:style>
  <w:style w:type="paragraph" w:customStyle="1" w:styleId="408B821900484DCFB65222C2DD0D6DE1">
    <w:name w:val="408B821900484DCFB65222C2DD0D6DE1"/>
    <w:rsid w:val="008716A7"/>
    <w:pPr>
      <w:bidi/>
    </w:pPr>
  </w:style>
  <w:style w:type="paragraph" w:customStyle="1" w:styleId="25E08E13F3C54A6C806BC706B12A364B">
    <w:name w:val="25E08E13F3C54A6C806BC706B12A364B"/>
    <w:rsid w:val="008716A7"/>
    <w:pPr>
      <w:bidi/>
    </w:pPr>
  </w:style>
  <w:style w:type="paragraph" w:customStyle="1" w:styleId="C1A14288F5F9422B89A0ABB266C9BF9C">
    <w:name w:val="C1A14288F5F9422B89A0ABB266C9BF9C"/>
    <w:rsid w:val="008716A7"/>
    <w:pPr>
      <w:bidi/>
    </w:pPr>
  </w:style>
  <w:style w:type="paragraph" w:customStyle="1" w:styleId="E69DA7D4F03C469DADDCDA00A4F15EA5">
    <w:name w:val="E69DA7D4F03C469DADDCDA00A4F15EA5"/>
    <w:rsid w:val="001E013A"/>
    <w:pPr>
      <w:bidi/>
    </w:pPr>
  </w:style>
  <w:style w:type="paragraph" w:customStyle="1" w:styleId="CFEEEAAB6D59450DAF3476824D45C037">
    <w:name w:val="CFEEEAAB6D59450DAF3476824D45C037"/>
    <w:rsid w:val="001E013A"/>
    <w:pPr>
      <w:bidi/>
    </w:pPr>
  </w:style>
  <w:style w:type="paragraph" w:customStyle="1" w:styleId="FDE81DFAD5454B8F839A39CAB18ACB56">
    <w:name w:val="FDE81DFAD5454B8F839A39CAB18ACB56"/>
    <w:rsid w:val="001E013A"/>
    <w:pPr>
      <w:bidi/>
    </w:pPr>
  </w:style>
  <w:style w:type="paragraph" w:customStyle="1" w:styleId="018866E746FA4BC1B08E3E724B8727B3">
    <w:name w:val="018866E746FA4BC1B08E3E724B8727B3"/>
    <w:rsid w:val="00E50E3B"/>
    <w:pPr>
      <w:bidi/>
    </w:pPr>
  </w:style>
  <w:style w:type="paragraph" w:customStyle="1" w:styleId="8AE8E729B3C747048B5B4A64BE0623AD">
    <w:name w:val="8AE8E729B3C747048B5B4A64BE0623AD"/>
    <w:rsid w:val="00E50E3B"/>
    <w:pPr>
      <w:bidi/>
    </w:pPr>
  </w:style>
  <w:style w:type="paragraph" w:customStyle="1" w:styleId="111DE529CC8D4EAE917B58FBE2F6E072">
    <w:name w:val="111DE529CC8D4EAE917B58FBE2F6E072"/>
    <w:rsid w:val="00E50E3B"/>
    <w:pPr>
      <w:bidi/>
    </w:pPr>
  </w:style>
  <w:style w:type="paragraph" w:customStyle="1" w:styleId="560D3FA3E524494D929A7B011DB601DA">
    <w:name w:val="560D3FA3E524494D929A7B011DB601DA"/>
    <w:rsid w:val="00E50E3B"/>
    <w:pPr>
      <w:bidi/>
    </w:pPr>
  </w:style>
  <w:style w:type="paragraph" w:customStyle="1" w:styleId="018866E746FA4BC1B08E3E724B8727B31">
    <w:name w:val="018866E746FA4BC1B08E3E724B8727B31"/>
    <w:rsid w:val="00EB5A3B"/>
    <w:pPr>
      <w:overflowPunct w:val="0"/>
      <w:autoSpaceDE w:val="0"/>
      <w:autoSpaceDN w:val="0"/>
      <w:bidi/>
      <w:adjustRightInd w:val="0"/>
      <w:spacing w:after="120"/>
      <w:ind w:left="454" w:hanging="454"/>
      <w:jc w:val="both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FDE81DFAD5454B8F839A39CAB18ACB561">
    <w:name w:val="FDE81DFAD5454B8F839A39CAB18ACB561"/>
    <w:rsid w:val="00EB5A3B"/>
    <w:pPr>
      <w:overflowPunct w:val="0"/>
      <w:autoSpaceDE w:val="0"/>
      <w:autoSpaceDN w:val="0"/>
      <w:bidi/>
      <w:adjustRightInd w:val="0"/>
      <w:spacing w:after="120"/>
      <w:ind w:left="454" w:hanging="454"/>
      <w:jc w:val="both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8AE8E729B3C747048B5B4A64BE0623AD1">
    <w:name w:val="8AE8E729B3C747048B5B4A64BE0623AD1"/>
    <w:rsid w:val="00EB5A3B"/>
    <w:pPr>
      <w:overflowPunct w:val="0"/>
      <w:autoSpaceDE w:val="0"/>
      <w:autoSpaceDN w:val="0"/>
      <w:bidi/>
      <w:adjustRightInd w:val="0"/>
      <w:spacing w:after="120"/>
      <w:ind w:left="454" w:hanging="454"/>
      <w:jc w:val="both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111DE529CC8D4EAE917B58FBE2F6E0721">
    <w:name w:val="111DE529CC8D4EAE917B58FBE2F6E0721"/>
    <w:rsid w:val="00EB5A3B"/>
    <w:pPr>
      <w:overflowPunct w:val="0"/>
      <w:autoSpaceDE w:val="0"/>
      <w:autoSpaceDN w:val="0"/>
      <w:bidi/>
      <w:adjustRightInd w:val="0"/>
      <w:spacing w:after="120"/>
      <w:ind w:left="454" w:hanging="454"/>
      <w:jc w:val="both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560D3FA3E524494D929A7B011DB601DA1">
    <w:name w:val="560D3FA3E524494D929A7B011DB601DA1"/>
    <w:rsid w:val="00EB5A3B"/>
    <w:pPr>
      <w:overflowPunct w:val="0"/>
      <w:autoSpaceDE w:val="0"/>
      <w:autoSpaceDN w:val="0"/>
      <w:bidi/>
      <w:adjustRightInd w:val="0"/>
      <w:spacing w:after="120"/>
      <w:ind w:left="454" w:hanging="454"/>
      <w:jc w:val="both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78E80A34BD044ECB9F22C569FC2E579B">
    <w:name w:val="78E80A34BD044ECB9F22C569FC2E579B"/>
    <w:rsid w:val="00EB5A3B"/>
    <w:pPr>
      <w:overflowPunct w:val="0"/>
      <w:autoSpaceDE w:val="0"/>
      <w:autoSpaceDN w:val="0"/>
      <w:bidi/>
      <w:adjustRightInd w:val="0"/>
      <w:spacing w:after="120"/>
      <w:ind w:left="454" w:hanging="454"/>
      <w:jc w:val="both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3575A5DEAEC64BA3A9B97FA642AAA63A">
    <w:name w:val="3575A5DEAEC64BA3A9B97FA642AAA63A"/>
    <w:rsid w:val="00EB5A3B"/>
    <w:pPr>
      <w:overflowPunct w:val="0"/>
      <w:autoSpaceDE w:val="0"/>
      <w:autoSpaceDN w:val="0"/>
      <w:bidi/>
      <w:adjustRightInd w:val="0"/>
      <w:spacing w:after="120"/>
      <w:ind w:left="454" w:hanging="454"/>
      <w:jc w:val="both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A4FEBCEAC90C4A5E855CAB9691B502D0">
    <w:name w:val="A4FEBCEAC90C4A5E855CAB9691B502D0"/>
    <w:rsid w:val="00EB5A3B"/>
    <w:pPr>
      <w:overflowPunct w:val="0"/>
      <w:autoSpaceDE w:val="0"/>
      <w:autoSpaceDN w:val="0"/>
      <w:bidi/>
      <w:adjustRightInd w:val="0"/>
      <w:spacing w:after="120"/>
      <w:ind w:left="454" w:hanging="454"/>
      <w:jc w:val="both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3D8016357DFE46F7BCA620F78875C5371">
    <w:name w:val="3D8016357DFE46F7BCA620F78875C5371"/>
    <w:rsid w:val="00EB5A3B"/>
    <w:pPr>
      <w:overflowPunct w:val="0"/>
      <w:autoSpaceDE w:val="0"/>
      <w:autoSpaceDN w:val="0"/>
      <w:bidi/>
      <w:adjustRightInd w:val="0"/>
      <w:spacing w:after="120"/>
      <w:ind w:left="454" w:hanging="454"/>
      <w:jc w:val="both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A1380B22E2164A5ABB95497ED98E32191">
    <w:name w:val="A1380B22E2164A5ABB95497ED98E32191"/>
    <w:rsid w:val="00EB5A3B"/>
    <w:pPr>
      <w:overflowPunct w:val="0"/>
      <w:autoSpaceDE w:val="0"/>
      <w:autoSpaceDN w:val="0"/>
      <w:bidi/>
      <w:adjustRightInd w:val="0"/>
      <w:spacing w:after="120"/>
      <w:ind w:left="454" w:hanging="454"/>
      <w:jc w:val="both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8A2A4B4AEFCD49A29BC6E830BF262787">
    <w:name w:val="8A2A4B4AEFCD49A29BC6E830BF262787"/>
    <w:rsid w:val="00EB5A3B"/>
    <w:pPr>
      <w:overflowPunct w:val="0"/>
      <w:autoSpaceDE w:val="0"/>
      <w:autoSpaceDN w:val="0"/>
      <w:bidi/>
      <w:adjustRightInd w:val="0"/>
      <w:spacing w:after="120"/>
      <w:ind w:left="454" w:hanging="454"/>
      <w:jc w:val="both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3C1C1D7955B649E09B0A25BDD2774700">
    <w:name w:val="3C1C1D7955B649E09B0A25BDD2774700"/>
    <w:rsid w:val="00EB5A3B"/>
    <w:pPr>
      <w:overflowPunct w:val="0"/>
      <w:autoSpaceDE w:val="0"/>
      <w:autoSpaceDN w:val="0"/>
      <w:bidi/>
      <w:adjustRightInd w:val="0"/>
      <w:spacing w:after="120"/>
      <w:ind w:left="454" w:hanging="454"/>
      <w:jc w:val="both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33B0FA78DCDB4353AF5C917F5F36DCE5">
    <w:name w:val="33B0FA78DCDB4353AF5C917F5F36DCE5"/>
    <w:rsid w:val="00EB5A3B"/>
    <w:pPr>
      <w:overflowPunct w:val="0"/>
      <w:autoSpaceDE w:val="0"/>
      <w:autoSpaceDN w:val="0"/>
      <w:bidi/>
      <w:adjustRightInd w:val="0"/>
      <w:spacing w:after="120"/>
      <w:ind w:left="454" w:hanging="454"/>
      <w:jc w:val="both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9C32F40F3ED44A85AFEC4E33999FA61C">
    <w:name w:val="9C32F40F3ED44A85AFEC4E33999FA61C"/>
    <w:rsid w:val="00EB5A3B"/>
    <w:pPr>
      <w:overflowPunct w:val="0"/>
      <w:autoSpaceDE w:val="0"/>
      <w:autoSpaceDN w:val="0"/>
      <w:bidi/>
      <w:adjustRightInd w:val="0"/>
      <w:spacing w:after="120"/>
      <w:ind w:left="454" w:hanging="454"/>
      <w:jc w:val="both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E45F0CB00BF749408F537E296002451E">
    <w:name w:val="E45F0CB00BF749408F537E296002451E"/>
    <w:rsid w:val="00EB5A3B"/>
    <w:pPr>
      <w:overflowPunct w:val="0"/>
      <w:autoSpaceDE w:val="0"/>
      <w:autoSpaceDN w:val="0"/>
      <w:bidi/>
      <w:adjustRightInd w:val="0"/>
      <w:spacing w:after="120"/>
      <w:ind w:left="454" w:hanging="454"/>
      <w:jc w:val="both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A7F4A639455A49A6858FC08B469D83A2">
    <w:name w:val="A7F4A639455A49A6858FC08B469D83A2"/>
    <w:rsid w:val="00EB5A3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-     מחלקת רכש.dotx</Template>
  <TotalTime>0</TotalTime>
  <Pages>2</Pages>
  <Words>151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לשם שולי</dc:creator>
  <cp:lastModifiedBy>לשם שולי</cp:lastModifiedBy>
  <cp:revision>3</cp:revision>
  <dcterms:created xsi:type="dcterms:W3CDTF">2015-06-30T08:41:00Z</dcterms:created>
  <dcterms:modified xsi:type="dcterms:W3CDTF">2015-06-30T08:41:00Z</dcterms:modified>
</cp:coreProperties>
</file>