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8E" w:rsidRPr="003971A7" w:rsidRDefault="00B32DF2" w:rsidP="00FB4D8E">
      <w:pPr>
        <w:rPr>
          <w:rFonts w:ascii="Tahoma" w:hAnsi="Tahoma" w:cs="Tahoma"/>
          <w:sz w:val="22"/>
          <w:szCs w:val="22"/>
          <w:rtl/>
        </w:rPr>
      </w:pPr>
      <w:r w:rsidRPr="003971A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679E8E9" wp14:editId="7DE90BBB">
            <wp:simplePos x="0" y="0"/>
            <wp:positionH relativeFrom="margin">
              <wp:posOffset>-144780</wp:posOffset>
            </wp:positionH>
            <wp:positionV relativeFrom="margin">
              <wp:posOffset>-224155</wp:posOffset>
            </wp:positionV>
            <wp:extent cx="1638300" cy="1638300"/>
            <wp:effectExtent l="0" t="0" r="0" b="0"/>
            <wp:wrapNone/>
            <wp:docPr id="4" name="תמונה 4" descr="D:\S H U L I\M_A_T_M_O_N\2014\מכתבים יוצאים 2014\1869-14-     שדרוג אתר הרכש\תמונות\תמונות חוקיות\תמונה-שיוך קנייני חול עפי יחיד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 H U L I\M_A_T_M_O_N\2014\מכתבים יוצאים 2014\1869-14-     שדרוג אתר הרכש\תמונות\תמונות חוקיות\תמונה-שיוך קנייני חול עפי יחיד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498" w:rsidRPr="003971A7" w:rsidRDefault="00807498" w:rsidP="0091585C">
      <w:pPr>
        <w:jc w:val="center"/>
        <w:rPr>
          <w:rFonts w:ascii="Tahoma" w:hAnsi="Tahoma" w:cs="Tahoma"/>
          <w:sz w:val="22"/>
          <w:szCs w:val="22"/>
          <w:rtl/>
        </w:rPr>
      </w:pPr>
    </w:p>
    <w:p w:rsidR="00B32DF2" w:rsidRPr="003971A7" w:rsidRDefault="00B32DF2" w:rsidP="00B32DF2">
      <w:pPr>
        <w:pStyle w:val="1"/>
        <w:jc w:val="left"/>
        <w:rPr>
          <w:rFonts w:ascii="Tahoma" w:hAnsi="Tahoma" w:cs="Tahoma"/>
          <w:sz w:val="22"/>
          <w:szCs w:val="22"/>
          <w:rtl/>
        </w:rPr>
      </w:pPr>
    </w:p>
    <w:p w:rsidR="00807498" w:rsidRPr="003971A7" w:rsidRDefault="00A8237B" w:rsidP="00C13ACB">
      <w:pPr>
        <w:pStyle w:val="1"/>
        <w:jc w:val="left"/>
        <w:rPr>
          <w:rFonts w:ascii="Tahoma" w:hAnsi="Tahoma" w:cs="Tahoma"/>
          <w:sz w:val="28"/>
          <w:szCs w:val="28"/>
          <w:rtl/>
        </w:rPr>
      </w:pPr>
      <w:r w:rsidRPr="003971A7">
        <w:rPr>
          <w:rFonts w:ascii="Tahoma" w:hAnsi="Tahoma" w:cs="Tahoma"/>
          <w:sz w:val="28"/>
          <w:szCs w:val="28"/>
          <w:rtl/>
        </w:rPr>
        <w:t xml:space="preserve">  </w:t>
      </w:r>
      <w:r w:rsidR="00EB2FD5" w:rsidRPr="003971A7">
        <w:rPr>
          <w:rFonts w:ascii="Tahoma" w:hAnsi="Tahoma" w:cs="Tahoma"/>
          <w:sz w:val="28"/>
          <w:szCs w:val="28"/>
          <w:rtl/>
        </w:rPr>
        <w:t xml:space="preserve">    </w:t>
      </w:r>
      <w:r w:rsidR="00807498" w:rsidRPr="003971A7">
        <w:rPr>
          <w:rFonts w:ascii="Tahoma" w:hAnsi="Tahoma" w:cs="Tahoma"/>
          <w:sz w:val="28"/>
          <w:szCs w:val="28"/>
          <w:rtl/>
        </w:rPr>
        <w:t>כתובת פנים-טכניונית למ</w:t>
      </w:r>
      <w:r w:rsidR="00C13ACB">
        <w:rPr>
          <w:rFonts w:ascii="Tahoma" w:hAnsi="Tahoma" w:cs="Tahoma" w:hint="cs"/>
          <w:sz w:val="28"/>
          <w:szCs w:val="28"/>
          <w:rtl/>
        </w:rPr>
        <w:t>סירת</w:t>
      </w:r>
      <w:r w:rsidR="00807498" w:rsidRPr="003971A7">
        <w:rPr>
          <w:rFonts w:ascii="Tahoma" w:hAnsi="Tahoma" w:cs="Tahoma"/>
          <w:sz w:val="28"/>
          <w:szCs w:val="28"/>
          <w:rtl/>
        </w:rPr>
        <w:t xml:space="preserve"> טובין</w:t>
      </w:r>
      <w:r w:rsidR="00363BAC" w:rsidRPr="003971A7">
        <w:rPr>
          <w:rFonts w:ascii="Tahoma" w:hAnsi="Tahoma" w:cs="Tahoma"/>
          <w:sz w:val="28"/>
          <w:szCs w:val="28"/>
          <w:rtl/>
        </w:rPr>
        <w:t xml:space="preserve"> </w:t>
      </w:r>
      <w:r w:rsidR="002A44A1">
        <w:rPr>
          <w:rFonts w:ascii="Tahoma" w:hAnsi="Tahoma" w:cs="Tahoma" w:hint="cs"/>
          <w:sz w:val="28"/>
          <w:szCs w:val="28"/>
          <w:rtl/>
        </w:rPr>
        <w:t>מ</w:t>
      </w:r>
      <w:r w:rsidR="00363BAC" w:rsidRPr="003971A7">
        <w:rPr>
          <w:rFonts w:ascii="Tahoma" w:hAnsi="Tahoma" w:cs="Tahoma"/>
          <w:sz w:val="28"/>
          <w:szCs w:val="28"/>
          <w:rtl/>
        </w:rPr>
        <w:t>חו"ל</w:t>
      </w:r>
    </w:p>
    <w:p w:rsidR="00B32DF2" w:rsidRPr="003971A7" w:rsidRDefault="00B32DF2" w:rsidP="00B32DF2">
      <w:pPr>
        <w:rPr>
          <w:rFonts w:ascii="Tahoma" w:hAnsi="Tahoma" w:cs="Tahoma"/>
          <w:sz w:val="22"/>
          <w:szCs w:val="22"/>
          <w:rtl/>
        </w:rPr>
      </w:pPr>
    </w:p>
    <w:p w:rsidR="00B32DF2" w:rsidRPr="003971A7" w:rsidRDefault="00B32DF2" w:rsidP="00B32DF2">
      <w:pPr>
        <w:rPr>
          <w:rFonts w:ascii="Tahoma" w:hAnsi="Tahoma" w:cs="Tahoma"/>
          <w:sz w:val="22"/>
          <w:szCs w:val="22"/>
          <w:rtl/>
        </w:rPr>
      </w:pPr>
    </w:p>
    <w:p w:rsidR="00963F10" w:rsidRPr="003971A7" w:rsidRDefault="00963F10" w:rsidP="00963F10">
      <w:pPr>
        <w:rPr>
          <w:rFonts w:ascii="Tahoma" w:hAnsi="Tahoma" w:cs="Tahoma"/>
          <w:sz w:val="22"/>
          <w:szCs w:val="22"/>
          <w:rtl/>
        </w:rPr>
      </w:pPr>
    </w:p>
    <w:p w:rsidR="00963F10" w:rsidRPr="003971A7" w:rsidRDefault="00963F10" w:rsidP="00963F10">
      <w:pPr>
        <w:rPr>
          <w:rFonts w:ascii="Tahoma" w:hAnsi="Tahoma" w:cs="Tahoma"/>
          <w:sz w:val="22"/>
          <w:szCs w:val="22"/>
          <w:rtl/>
        </w:rPr>
      </w:pPr>
    </w:p>
    <w:tbl>
      <w:tblPr>
        <w:tblStyle w:val="a8"/>
        <w:bidiVisual/>
        <w:tblW w:w="8520" w:type="dxa"/>
        <w:jc w:val="center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20"/>
        <w:gridCol w:w="6600"/>
      </w:tblGrid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9E03FF">
              <w:rPr>
                <w:rFonts w:ascii="Tahoma" w:hAnsi="Tahoma" w:cs="Tahoma"/>
                <w:sz w:val="22"/>
                <w:szCs w:val="22"/>
                <w:rtl/>
              </w:rPr>
              <w:t>פקולטה / יחידה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-122848521"/>
            <w:placeholder>
              <w:docPart w:val="F9D91C7D7CDA456384B1D97C3E8133C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A33033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  <w:bookmarkEnd w:id="0" w:displacedByCustomXml="next"/>
          </w:sdtContent>
        </w:sdt>
      </w:tr>
      <w:tr w:rsidR="00C205B6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C205B6" w:rsidRPr="009E03FF" w:rsidRDefault="00C205B6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בניין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554888747"/>
            <w:placeholder>
              <w:docPart w:val="87D58F59AD9D4995AE79693E88433500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C205B6" w:rsidRDefault="00C205B6" w:rsidP="00A33033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430694" w:rsidRPr="003971A7" w:rsidTr="00D725D7">
        <w:trPr>
          <w:trHeight w:val="432"/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94" w:rsidRPr="003971A7" w:rsidRDefault="00430694" w:rsidP="00D725D7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קומה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2144764586"/>
            <w:placeholder>
              <w:docPart w:val="3EB6DAD833C24EE08C4A735D5BAF0B5B"/>
            </w:placeholder>
            <w:showingPlcHdr/>
          </w:sdtPr>
          <w:sdtEndPr/>
          <w:sdtContent>
            <w:tc>
              <w:tcPr>
                <w:tcW w:w="66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30694" w:rsidRPr="003971A7" w:rsidRDefault="00430694" w:rsidP="00D725D7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 xml:space="preserve">חדר 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1739127125"/>
            <w:placeholder>
              <w:docPart w:val="3A30482DD0B94EF29D52EB9A75AD268F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1585C" w:rsidRPr="003971A7" w:rsidRDefault="0091585C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1585C" w:rsidRPr="003971A7" w:rsidRDefault="0091585C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שם החוקר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248857314"/>
            <w:placeholder>
              <w:docPart w:val="B810F7E130CC4C679EFBC4199EA7E9B5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איש קשר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-641651339"/>
            <w:placeholder>
              <w:docPart w:val="AC15C2FDE0384C01A46E0BDAF23A9086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טלפון פנימי 1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-1011597426"/>
            <w:placeholder>
              <w:docPart w:val="D4D4CE8B47A54F5593E2A54C72B2D7E7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טלפון פנימי 2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-497727724"/>
            <w:placeholder>
              <w:docPart w:val="6C78DB0FB1FE4895946CF5946B499D71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טלפון נייד 1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-84230421"/>
            <w:placeholder>
              <w:docPart w:val="6849A76425A145C082AD45DC2E291313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טלפון נייד 2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760647126"/>
            <w:placeholder>
              <w:docPart w:val="A7E7BB422D1B4CE89D8A8F0E2F591944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1585C" w:rsidRPr="003971A7" w:rsidRDefault="0091585C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85C" w:rsidRPr="003971A7" w:rsidRDefault="00411FF8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3971A7">
              <w:rPr>
                <w:rFonts w:ascii="Tahoma" w:hAnsi="Tahoma" w:cs="Tahoma"/>
                <w:sz w:val="22"/>
                <w:szCs w:val="22"/>
                <w:rtl/>
              </w:rPr>
              <w:t>דוא"ל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-243877289"/>
            <w:placeholder>
              <w:docPart w:val="3BDFF6C9AB9C40C5B7784015913A2F3B"/>
            </w:placeholder>
            <w:showingPlcHdr/>
          </w:sdtPr>
          <w:sdtEndPr/>
          <w:sdtContent>
            <w:tc>
              <w:tcPr>
                <w:tcW w:w="66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1585C" w:rsidRPr="003971A7" w:rsidRDefault="00A33033" w:rsidP="00BE483B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1585C" w:rsidRPr="003971A7" w:rsidRDefault="0091585C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411FF8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411FF8" w:rsidRPr="003971A7" w:rsidRDefault="00411FF8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411FF8" w:rsidRPr="003971A7" w:rsidRDefault="00411FF8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411FF8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411FF8" w:rsidRPr="003971A7" w:rsidRDefault="00411FF8" w:rsidP="00DC463E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  <w:r w:rsidRPr="009E03FF">
              <w:rPr>
                <w:rFonts w:ascii="Tahoma" w:hAnsi="Tahoma" w:cs="Tahoma"/>
                <w:sz w:val="22"/>
                <w:szCs w:val="22"/>
                <w:rtl/>
              </w:rPr>
              <w:t>הערות</w:t>
            </w:r>
          </w:p>
        </w:tc>
        <w:sdt>
          <w:sdtPr>
            <w:rPr>
              <w:rFonts w:ascii="Tahoma" w:hAnsi="Tahoma" w:cs="Tahoma"/>
              <w:sz w:val="22"/>
              <w:szCs w:val="22"/>
              <w:rtl/>
            </w:rPr>
            <w:id w:val="1377511863"/>
            <w:placeholder>
              <w:docPart w:val="E867A652C60941F8915E0404A18703D6"/>
            </w:placeholder>
            <w:showingPlcHdr/>
          </w:sdtPr>
          <w:sdtEndPr/>
          <w:sdtContent>
            <w:tc>
              <w:tcPr>
                <w:tcW w:w="6600" w:type="dxa"/>
                <w:shd w:val="clear" w:color="auto" w:fill="auto"/>
                <w:vAlign w:val="center"/>
              </w:tcPr>
              <w:p w:rsidR="00411FF8" w:rsidRPr="003971A7" w:rsidRDefault="00A33033" w:rsidP="00DC463E">
                <w:pPr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E95DDA">
                  <w:rPr>
                    <w:rStyle w:val="ab"/>
                    <w:rFonts w:eastAsiaTheme="minorHAnsi" w:hint="cs"/>
                    <w:rtl/>
                  </w:rPr>
                  <w:t>לחץ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כאן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להזנת</w:t>
                </w:r>
                <w:r w:rsidRPr="00E95DDA">
                  <w:rPr>
                    <w:rStyle w:val="ab"/>
                    <w:rFonts w:eastAsiaTheme="minorHAnsi"/>
                    <w:rtl/>
                  </w:rPr>
                  <w:t xml:space="preserve"> </w:t>
                </w:r>
                <w:r w:rsidRPr="00E95DDA">
                  <w:rPr>
                    <w:rStyle w:val="ab"/>
                    <w:rFonts w:eastAsiaTheme="minorHAnsi" w:hint="cs"/>
                    <w:rtl/>
                  </w:rPr>
                  <w:t>טקסט</w:t>
                </w:r>
              </w:p>
            </w:tc>
          </w:sdtContent>
        </w:sdt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1585C" w:rsidRPr="003971A7" w:rsidRDefault="0091585C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91585C" w:rsidRPr="003971A7" w:rsidTr="009E03FF">
        <w:trPr>
          <w:trHeight w:val="432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91585C" w:rsidRPr="003971A7" w:rsidRDefault="0091585C" w:rsidP="00BE483B">
            <w:pPr>
              <w:pStyle w:val="a7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91585C" w:rsidRPr="003971A7" w:rsidRDefault="0091585C" w:rsidP="00BE483B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</w:tbl>
    <w:p w:rsidR="00807498" w:rsidRPr="003971A7" w:rsidRDefault="00807498" w:rsidP="00807498">
      <w:pPr>
        <w:rPr>
          <w:rFonts w:ascii="Tahoma" w:hAnsi="Tahoma" w:cs="Tahoma"/>
          <w:sz w:val="22"/>
          <w:szCs w:val="22"/>
          <w:rtl/>
        </w:rPr>
      </w:pPr>
    </w:p>
    <w:p w:rsidR="00FB4D8E" w:rsidRPr="003971A7" w:rsidRDefault="00FB4D8E" w:rsidP="000C32FB">
      <w:pPr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254C5" w:rsidRPr="003971A7" w:rsidRDefault="002254C5" w:rsidP="000C32FB">
      <w:pPr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254C5" w:rsidRPr="003971A7" w:rsidRDefault="002254C5" w:rsidP="000C32FB">
      <w:pPr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254C5" w:rsidRPr="003971A7" w:rsidRDefault="002254C5" w:rsidP="000C32FB">
      <w:pPr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2254C5" w:rsidRPr="003971A7" w:rsidRDefault="002254C5" w:rsidP="009E03FF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3971A7">
        <w:rPr>
          <w:rFonts w:ascii="Tahoma" w:hAnsi="Tahoma" w:cs="Tahoma"/>
          <w:b/>
          <w:bCs/>
          <w:sz w:val="18"/>
          <w:szCs w:val="18"/>
          <w:rtl/>
        </w:rPr>
        <w:t>[של- 1921.0</w:t>
      </w:r>
      <w:r w:rsidR="009E03FF">
        <w:rPr>
          <w:rFonts w:ascii="Tahoma" w:hAnsi="Tahoma" w:cs="Tahoma" w:hint="cs"/>
          <w:b/>
          <w:bCs/>
          <w:sz w:val="18"/>
          <w:szCs w:val="18"/>
          <w:rtl/>
        </w:rPr>
        <w:t>7</w:t>
      </w:r>
      <w:r w:rsidRPr="003971A7">
        <w:rPr>
          <w:rFonts w:ascii="Tahoma" w:hAnsi="Tahoma" w:cs="Tahoma"/>
          <w:b/>
          <w:bCs/>
          <w:sz w:val="18"/>
          <w:szCs w:val="18"/>
          <w:rtl/>
        </w:rPr>
        <w:t>-15]</w:t>
      </w:r>
    </w:p>
    <w:sectPr w:rsidR="002254C5" w:rsidRPr="003971A7" w:rsidSect="009E0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701" w:bottom="1440" w:left="156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01" w:rsidRDefault="00016601" w:rsidP="004C2B7F">
      <w:r>
        <w:separator/>
      </w:r>
    </w:p>
  </w:endnote>
  <w:endnote w:type="continuationSeparator" w:id="0">
    <w:p w:rsidR="00016601" w:rsidRDefault="00016601" w:rsidP="004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01" w:rsidRDefault="00016601" w:rsidP="004C2B7F">
      <w:r>
        <w:separator/>
      </w:r>
    </w:p>
  </w:footnote>
  <w:footnote w:type="continuationSeparator" w:id="0">
    <w:p w:rsidR="00016601" w:rsidRDefault="00016601" w:rsidP="004C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7F" w:rsidRDefault="004C2B7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08F66" wp14:editId="181A3F7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79993"/>
          <wp:effectExtent l="0" t="0" r="0" b="762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רכש\A4\A4_Reche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8"/>
    <w:rsid w:val="00016601"/>
    <w:rsid w:val="000C32FB"/>
    <w:rsid w:val="001434D1"/>
    <w:rsid w:val="00163260"/>
    <w:rsid w:val="001E3FC7"/>
    <w:rsid w:val="00202564"/>
    <w:rsid w:val="002254C5"/>
    <w:rsid w:val="00237738"/>
    <w:rsid w:val="002A44A1"/>
    <w:rsid w:val="00363BAC"/>
    <w:rsid w:val="003971A7"/>
    <w:rsid w:val="003B57F4"/>
    <w:rsid w:val="00411FF8"/>
    <w:rsid w:val="00430694"/>
    <w:rsid w:val="00453A4B"/>
    <w:rsid w:val="004A7ABB"/>
    <w:rsid w:val="004C2B7F"/>
    <w:rsid w:val="00505857"/>
    <w:rsid w:val="005661A6"/>
    <w:rsid w:val="005941FE"/>
    <w:rsid w:val="00612D76"/>
    <w:rsid w:val="006740EF"/>
    <w:rsid w:val="006942E1"/>
    <w:rsid w:val="006A48B2"/>
    <w:rsid w:val="006E1264"/>
    <w:rsid w:val="006F101F"/>
    <w:rsid w:val="00711EEE"/>
    <w:rsid w:val="00807498"/>
    <w:rsid w:val="0091585C"/>
    <w:rsid w:val="00963F10"/>
    <w:rsid w:val="009E03FF"/>
    <w:rsid w:val="00A21901"/>
    <w:rsid w:val="00A33033"/>
    <w:rsid w:val="00A47238"/>
    <w:rsid w:val="00A8237B"/>
    <w:rsid w:val="00B32DF2"/>
    <w:rsid w:val="00B61E26"/>
    <w:rsid w:val="00BA6F2C"/>
    <w:rsid w:val="00C13ACB"/>
    <w:rsid w:val="00C205B6"/>
    <w:rsid w:val="00D20B03"/>
    <w:rsid w:val="00E03D2A"/>
    <w:rsid w:val="00E52631"/>
    <w:rsid w:val="00E77357"/>
    <w:rsid w:val="00E90AB7"/>
    <w:rsid w:val="00EB004D"/>
    <w:rsid w:val="00EB2FD5"/>
    <w:rsid w:val="00FB4D8E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98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07498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7F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4C2B7F"/>
  </w:style>
  <w:style w:type="paragraph" w:styleId="a5">
    <w:name w:val="footer"/>
    <w:basedOn w:val="a"/>
    <w:link w:val="a6"/>
    <w:uiPriority w:val="99"/>
    <w:unhideWhenUsed/>
    <w:rsid w:val="004C2B7F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4C2B7F"/>
  </w:style>
  <w:style w:type="character" w:customStyle="1" w:styleId="10">
    <w:name w:val="כותרת 1 תו"/>
    <w:basedOn w:val="a0"/>
    <w:link w:val="1"/>
    <w:rsid w:val="00807498"/>
    <w:rPr>
      <w:rFonts w:ascii="Arial" w:eastAsia="Times New Roman" w:hAnsi="Arial" w:cs="Arial"/>
      <w:b/>
      <w:bCs/>
      <w:sz w:val="36"/>
      <w:szCs w:val="36"/>
    </w:rPr>
  </w:style>
  <w:style w:type="paragraph" w:customStyle="1" w:styleId="a7">
    <w:name w:val="קריטריונים"/>
    <w:basedOn w:val="a"/>
    <w:rsid w:val="00807498"/>
    <w:rPr>
      <w:b/>
      <w:bCs/>
      <w:i/>
      <w:iCs/>
      <w:lang w:val="he-IL" w:eastAsia="he-IL"/>
    </w:rPr>
  </w:style>
  <w:style w:type="table" w:styleId="a8">
    <w:name w:val="Table Grid"/>
    <w:basedOn w:val="a1"/>
    <w:rsid w:val="0080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e-IL" w:eastAsia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49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07498"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30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98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07498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7F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4C2B7F"/>
  </w:style>
  <w:style w:type="paragraph" w:styleId="a5">
    <w:name w:val="footer"/>
    <w:basedOn w:val="a"/>
    <w:link w:val="a6"/>
    <w:uiPriority w:val="99"/>
    <w:unhideWhenUsed/>
    <w:rsid w:val="004C2B7F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4C2B7F"/>
  </w:style>
  <w:style w:type="character" w:customStyle="1" w:styleId="10">
    <w:name w:val="כותרת 1 תו"/>
    <w:basedOn w:val="a0"/>
    <w:link w:val="1"/>
    <w:rsid w:val="00807498"/>
    <w:rPr>
      <w:rFonts w:ascii="Arial" w:eastAsia="Times New Roman" w:hAnsi="Arial" w:cs="Arial"/>
      <w:b/>
      <w:bCs/>
      <w:sz w:val="36"/>
      <w:szCs w:val="36"/>
    </w:rPr>
  </w:style>
  <w:style w:type="paragraph" w:customStyle="1" w:styleId="a7">
    <w:name w:val="קריטריונים"/>
    <w:basedOn w:val="a"/>
    <w:rsid w:val="00807498"/>
    <w:rPr>
      <w:b/>
      <w:bCs/>
      <w:i/>
      <w:iCs/>
      <w:lang w:val="he-IL" w:eastAsia="he-IL"/>
    </w:rPr>
  </w:style>
  <w:style w:type="table" w:styleId="a8">
    <w:name w:val="Table Grid"/>
    <w:basedOn w:val="a1"/>
    <w:rsid w:val="0080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e-IL" w:eastAsia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49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07498"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3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%20H%20U%20L%20I\M_A_T_M_O_N\2015\&#1502;&#1499;&#1514;&#1489;&#1497;&#1501;%20&#1497;&#1493;&#1510;&#1488;&#1497;&#1501;%20%20%20%202015\&#1500;&#1493;&#1490;&#1493;&#1488;&#1497;&#1501;\&#1500;&#1493;&#1490;&#1493;%20-%20%20%20%20%20&#1502;&#1495;&#1500;&#1511;&#1514;%20&#1512;&#1499;&#151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0482DD0B94EF29D52EB9A75AD26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10AD8A-1DF0-4A59-90A0-795BD7432992}"/>
      </w:docPartPr>
      <w:docPartBody>
        <w:p w:rsidR="00414DBE" w:rsidRDefault="008314FA" w:rsidP="008314FA">
          <w:pPr>
            <w:pStyle w:val="3A30482DD0B94EF29D52EB9A75AD268F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B810F7E130CC4C679EFBC4199EA7E9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9D31F3-2A8A-4BF6-B9F0-674A12E38F87}"/>
      </w:docPartPr>
      <w:docPartBody>
        <w:p w:rsidR="00414DBE" w:rsidRDefault="008314FA" w:rsidP="008314FA">
          <w:pPr>
            <w:pStyle w:val="B810F7E130CC4C679EFBC4199EA7E9B5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AC15C2FDE0384C01A46E0BDAF23A90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8AB2C4-51A6-4D27-9360-5E352CEE782C}"/>
      </w:docPartPr>
      <w:docPartBody>
        <w:p w:rsidR="00414DBE" w:rsidRDefault="008314FA" w:rsidP="008314FA">
          <w:pPr>
            <w:pStyle w:val="AC15C2FDE0384C01A46E0BDAF23A9086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D4D4CE8B47A54F5593E2A54C72B2D7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6F5739-6E45-4A3F-BB06-44BBE3DCA7B0}"/>
      </w:docPartPr>
      <w:docPartBody>
        <w:p w:rsidR="00414DBE" w:rsidRDefault="008314FA" w:rsidP="008314FA">
          <w:pPr>
            <w:pStyle w:val="D4D4CE8B47A54F5593E2A54C72B2D7E7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6C78DB0FB1FE4895946CF5946B499D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2349D2-2AD3-4E30-99F7-D29B52607DC5}"/>
      </w:docPartPr>
      <w:docPartBody>
        <w:p w:rsidR="00414DBE" w:rsidRDefault="008314FA" w:rsidP="008314FA">
          <w:pPr>
            <w:pStyle w:val="6C78DB0FB1FE4895946CF5946B499D71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6849A76425A145C082AD45DC2E2913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4F35BE-532E-42EC-92A2-79CA42BC28FC}"/>
      </w:docPartPr>
      <w:docPartBody>
        <w:p w:rsidR="00414DBE" w:rsidRDefault="008314FA" w:rsidP="008314FA">
          <w:pPr>
            <w:pStyle w:val="6849A76425A145C082AD45DC2E291313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A7E7BB422D1B4CE89D8A8F0E2F5919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F22406-B424-451A-887B-13365E97E5D0}"/>
      </w:docPartPr>
      <w:docPartBody>
        <w:p w:rsidR="00414DBE" w:rsidRDefault="008314FA" w:rsidP="008314FA">
          <w:pPr>
            <w:pStyle w:val="A7E7BB422D1B4CE89D8A8F0E2F591944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3BDFF6C9AB9C40C5B7784015913A2F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891937-4D93-4152-AC71-397E5A65A799}"/>
      </w:docPartPr>
      <w:docPartBody>
        <w:p w:rsidR="00414DBE" w:rsidRDefault="008314FA" w:rsidP="008314FA">
          <w:pPr>
            <w:pStyle w:val="3BDFF6C9AB9C40C5B7784015913A2F3B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E867A652C60941F8915E0404A18703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97F13F-8B18-41B2-A4B8-2D17F93FB45D}"/>
      </w:docPartPr>
      <w:docPartBody>
        <w:p w:rsidR="00414DBE" w:rsidRDefault="008314FA" w:rsidP="008314FA">
          <w:pPr>
            <w:pStyle w:val="E867A652C60941F8915E0404A18703D61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F9D91C7D7CDA456384B1D97C3E8133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6BEC77-59A9-45FA-B1A0-1FF4BF7AACC3}"/>
      </w:docPartPr>
      <w:docPartBody>
        <w:p w:rsidR="00414DBE" w:rsidRDefault="008314FA" w:rsidP="008314FA">
          <w:pPr>
            <w:pStyle w:val="F9D91C7D7CDA456384B1D97C3E8133CC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3EB6DAD833C24EE08C4A735D5BAF0B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7C11E6-BAE7-4E21-AE98-409B9F511B16}"/>
      </w:docPartPr>
      <w:docPartBody>
        <w:p w:rsidR="006B78F8" w:rsidRDefault="00414DBE" w:rsidP="00414DBE">
          <w:pPr>
            <w:pStyle w:val="3EB6DAD833C24EE08C4A735D5BAF0B5B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  <w:docPart>
      <w:docPartPr>
        <w:name w:val="87D58F59AD9D4995AE79693E884335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AA087E-606A-451E-BFC2-FA1952186DDD}"/>
      </w:docPartPr>
      <w:docPartBody>
        <w:p w:rsidR="003D0829" w:rsidRDefault="006B78F8" w:rsidP="006B78F8">
          <w:pPr>
            <w:pStyle w:val="87D58F59AD9D4995AE79693E88433500"/>
          </w:pPr>
          <w:r w:rsidRPr="00E95DDA">
            <w:rPr>
              <w:rStyle w:val="a3"/>
              <w:rFonts w:eastAsiaTheme="minorHAnsi" w:hint="cs"/>
              <w:rtl/>
            </w:rPr>
            <w:t>לחץ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כאן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להזנת</w:t>
          </w:r>
          <w:r w:rsidRPr="00E95DDA">
            <w:rPr>
              <w:rStyle w:val="a3"/>
              <w:rFonts w:eastAsiaTheme="minorHAnsi"/>
              <w:rtl/>
            </w:rPr>
            <w:t xml:space="preserve"> </w:t>
          </w:r>
          <w:r w:rsidRPr="00E95DDA">
            <w:rPr>
              <w:rStyle w:val="a3"/>
              <w:rFonts w:eastAsiaTheme="minorHAnsi" w:hint="cs"/>
              <w:rtl/>
            </w:rPr>
            <w:t>טקסט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A"/>
    <w:rsid w:val="00143AAD"/>
    <w:rsid w:val="002130C5"/>
    <w:rsid w:val="003D0829"/>
    <w:rsid w:val="00414DBE"/>
    <w:rsid w:val="005B346D"/>
    <w:rsid w:val="006B78F8"/>
    <w:rsid w:val="008314FA"/>
    <w:rsid w:val="008758DA"/>
    <w:rsid w:val="00AC4353"/>
    <w:rsid w:val="00C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78F8"/>
    <w:rPr>
      <w:color w:val="808080"/>
    </w:rPr>
  </w:style>
  <w:style w:type="paragraph" w:customStyle="1" w:styleId="BAEE592E19964681A17F5ABBB58FA4AD">
    <w:name w:val="BAEE592E19964681A17F5ABBB58FA4AD"/>
    <w:rsid w:val="008314FA"/>
    <w:pPr>
      <w:bidi/>
    </w:pPr>
  </w:style>
  <w:style w:type="paragraph" w:customStyle="1" w:styleId="76886AC577634E0C9A5CC3F4C7EBA251">
    <w:name w:val="76886AC577634E0C9A5CC3F4C7EBA251"/>
    <w:rsid w:val="008314FA"/>
    <w:pPr>
      <w:bidi/>
    </w:pPr>
  </w:style>
  <w:style w:type="paragraph" w:customStyle="1" w:styleId="3A30482DD0B94EF29D52EB9A75AD268F">
    <w:name w:val="3A30482DD0B94EF29D52EB9A75AD268F"/>
    <w:rsid w:val="008314FA"/>
    <w:pPr>
      <w:bidi/>
    </w:pPr>
  </w:style>
  <w:style w:type="paragraph" w:customStyle="1" w:styleId="B810F7E130CC4C679EFBC4199EA7E9B5">
    <w:name w:val="B810F7E130CC4C679EFBC4199EA7E9B5"/>
    <w:rsid w:val="008314FA"/>
    <w:pPr>
      <w:bidi/>
    </w:pPr>
  </w:style>
  <w:style w:type="paragraph" w:customStyle="1" w:styleId="AC15C2FDE0384C01A46E0BDAF23A9086">
    <w:name w:val="AC15C2FDE0384C01A46E0BDAF23A9086"/>
    <w:rsid w:val="008314FA"/>
    <w:pPr>
      <w:bidi/>
    </w:pPr>
  </w:style>
  <w:style w:type="paragraph" w:customStyle="1" w:styleId="D4D4CE8B47A54F5593E2A54C72B2D7E7">
    <w:name w:val="D4D4CE8B47A54F5593E2A54C72B2D7E7"/>
    <w:rsid w:val="008314FA"/>
    <w:pPr>
      <w:bidi/>
    </w:pPr>
  </w:style>
  <w:style w:type="paragraph" w:customStyle="1" w:styleId="6C78DB0FB1FE4895946CF5946B499D71">
    <w:name w:val="6C78DB0FB1FE4895946CF5946B499D71"/>
    <w:rsid w:val="008314FA"/>
    <w:pPr>
      <w:bidi/>
    </w:pPr>
  </w:style>
  <w:style w:type="paragraph" w:customStyle="1" w:styleId="6849A76425A145C082AD45DC2E291313">
    <w:name w:val="6849A76425A145C082AD45DC2E291313"/>
    <w:rsid w:val="008314FA"/>
    <w:pPr>
      <w:bidi/>
    </w:pPr>
  </w:style>
  <w:style w:type="paragraph" w:customStyle="1" w:styleId="A7E7BB422D1B4CE89D8A8F0E2F591944">
    <w:name w:val="A7E7BB422D1B4CE89D8A8F0E2F591944"/>
    <w:rsid w:val="008314FA"/>
    <w:pPr>
      <w:bidi/>
    </w:pPr>
  </w:style>
  <w:style w:type="paragraph" w:customStyle="1" w:styleId="3BDFF6C9AB9C40C5B7784015913A2F3B">
    <w:name w:val="3BDFF6C9AB9C40C5B7784015913A2F3B"/>
    <w:rsid w:val="008314FA"/>
    <w:pPr>
      <w:bidi/>
    </w:pPr>
  </w:style>
  <w:style w:type="paragraph" w:customStyle="1" w:styleId="E867A652C60941F8915E0404A18703D6">
    <w:name w:val="E867A652C60941F8915E0404A18703D6"/>
    <w:rsid w:val="008314FA"/>
    <w:pPr>
      <w:bidi/>
    </w:pPr>
  </w:style>
  <w:style w:type="paragraph" w:customStyle="1" w:styleId="F9D91C7D7CDA456384B1D97C3E8133CC">
    <w:name w:val="F9D91C7D7CDA456384B1D97C3E8133CC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EE592E19964681A17F5ABBB58FA4AD1">
    <w:name w:val="BAEE592E19964681A17F5ABBB58FA4AD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886AC577634E0C9A5CC3F4C7EBA2511">
    <w:name w:val="76886AC577634E0C9A5CC3F4C7EBA2511"/>
    <w:rsid w:val="008314FA"/>
    <w:pPr>
      <w:bidi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he-IL" w:eastAsia="he-IL"/>
    </w:rPr>
  </w:style>
  <w:style w:type="paragraph" w:customStyle="1" w:styleId="3A30482DD0B94EF29D52EB9A75AD268F1">
    <w:name w:val="3A30482DD0B94EF29D52EB9A75AD268F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10F7E130CC4C679EFBC4199EA7E9B51">
    <w:name w:val="B810F7E130CC4C679EFBC4199EA7E9B5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15C2FDE0384C01A46E0BDAF23A90861">
    <w:name w:val="AC15C2FDE0384C01A46E0BDAF23A9086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D4CE8B47A54F5593E2A54C72B2D7E71">
    <w:name w:val="D4D4CE8B47A54F5593E2A54C72B2D7E7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78DB0FB1FE4895946CF5946B499D711">
    <w:name w:val="6C78DB0FB1FE4895946CF5946B499D71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9A76425A145C082AD45DC2E2913131">
    <w:name w:val="6849A76425A145C082AD45DC2E291313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E7BB422D1B4CE89D8A8F0E2F5919441">
    <w:name w:val="A7E7BB422D1B4CE89D8A8F0E2F591944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DFF6C9AB9C40C5B7784015913A2F3B1">
    <w:name w:val="3BDFF6C9AB9C40C5B7784015913A2F3B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67A652C60941F8915E0404A18703D61">
    <w:name w:val="E867A652C60941F8915E0404A18703D6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009D63000E4293AC1568B26B2433FA">
    <w:name w:val="7B009D63000E4293AC1568B26B2433FA"/>
    <w:rsid w:val="00414DBE"/>
    <w:pPr>
      <w:bidi/>
    </w:pPr>
  </w:style>
  <w:style w:type="paragraph" w:customStyle="1" w:styleId="B50BF4A5E87A48039B848A8EF35D2E97">
    <w:name w:val="B50BF4A5E87A48039B848A8EF35D2E97"/>
    <w:rsid w:val="00414DBE"/>
    <w:pPr>
      <w:bidi/>
    </w:pPr>
  </w:style>
  <w:style w:type="paragraph" w:customStyle="1" w:styleId="3EB6DAD833C24EE08C4A735D5BAF0B5B">
    <w:name w:val="3EB6DAD833C24EE08C4A735D5BAF0B5B"/>
    <w:rsid w:val="00414DBE"/>
    <w:pPr>
      <w:bidi/>
    </w:pPr>
  </w:style>
  <w:style w:type="paragraph" w:customStyle="1" w:styleId="87D58F59AD9D4995AE79693E88433500">
    <w:name w:val="87D58F59AD9D4995AE79693E88433500"/>
    <w:rsid w:val="006B78F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78F8"/>
    <w:rPr>
      <w:color w:val="808080"/>
    </w:rPr>
  </w:style>
  <w:style w:type="paragraph" w:customStyle="1" w:styleId="BAEE592E19964681A17F5ABBB58FA4AD">
    <w:name w:val="BAEE592E19964681A17F5ABBB58FA4AD"/>
    <w:rsid w:val="008314FA"/>
    <w:pPr>
      <w:bidi/>
    </w:pPr>
  </w:style>
  <w:style w:type="paragraph" w:customStyle="1" w:styleId="76886AC577634E0C9A5CC3F4C7EBA251">
    <w:name w:val="76886AC577634E0C9A5CC3F4C7EBA251"/>
    <w:rsid w:val="008314FA"/>
    <w:pPr>
      <w:bidi/>
    </w:pPr>
  </w:style>
  <w:style w:type="paragraph" w:customStyle="1" w:styleId="3A30482DD0B94EF29D52EB9A75AD268F">
    <w:name w:val="3A30482DD0B94EF29D52EB9A75AD268F"/>
    <w:rsid w:val="008314FA"/>
    <w:pPr>
      <w:bidi/>
    </w:pPr>
  </w:style>
  <w:style w:type="paragraph" w:customStyle="1" w:styleId="B810F7E130CC4C679EFBC4199EA7E9B5">
    <w:name w:val="B810F7E130CC4C679EFBC4199EA7E9B5"/>
    <w:rsid w:val="008314FA"/>
    <w:pPr>
      <w:bidi/>
    </w:pPr>
  </w:style>
  <w:style w:type="paragraph" w:customStyle="1" w:styleId="AC15C2FDE0384C01A46E0BDAF23A9086">
    <w:name w:val="AC15C2FDE0384C01A46E0BDAF23A9086"/>
    <w:rsid w:val="008314FA"/>
    <w:pPr>
      <w:bidi/>
    </w:pPr>
  </w:style>
  <w:style w:type="paragraph" w:customStyle="1" w:styleId="D4D4CE8B47A54F5593E2A54C72B2D7E7">
    <w:name w:val="D4D4CE8B47A54F5593E2A54C72B2D7E7"/>
    <w:rsid w:val="008314FA"/>
    <w:pPr>
      <w:bidi/>
    </w:pPr>
  </w:style>
  <w:style w:type="paragraph" w:customStyle="1" w:styleId="6C78DB0FB1FE4895946CF5946B499D71">
    <w:name w:val="6C78DB0FB1FE4895946CF5946B499D71"/>
    <w:rsid w:val="008314FA"/>
    <w:pPr>
      <w:bidi/>
    </w:pPr>
  </w:style>
  <w:style w:type="paragraph" w:customStyle="1" w:styleId="6849A76425A145C082AD45DC2E291313">
    <w:name w:val="6849A76425A145C082AD45DC2E291313"/>
    <w:rsid w:val="008314FA"/>
    <w:pPr>
      <w:bidi/>
    </w:pPr>
  </w:style>
  <w:style w:type="paragraph" w:customStyle="1" w:styleId="A7E7BB422D1B4CE89D8A8F0E2F591944">
    <w:name w:val="A7E7BB422D1B4CE89D8A8F0E2F591944"/>
    <w:rsid w:val="008314FA"/>
    <w:pPr>
      <w:bidi/>
    </w:pPr>
  </w:style>
  <w:style w:type="paragraph" w:customStyle="1" w:styleId="3BDFF6C9AB9C40C5B7784015913A2F3B">
    <w:name w:val="3BDFF6C9AB9C40C5B7784015913A2F3B"/>
    <w:rsid w:val="008314FA"/>
    <w:pPr>
      <w:bidi/>
    </w:pPr>
  </w:style>
  <w:style w:type="paragraph" w:customStyle="1" w:styleId="E867A652C60941F8915E0404A18703D6">
    <w:name w:val="E867A652C60941F8915E0404A18703D6"/>
    <w:rsid w:val="008314FA"/>
    <w:pPr>
      <w:bidi/>
    </w:pPr>
  </w:style>
  <w:style w:type="paragraph" w:customStyle="1" w:styleId="F9D91C7D7CDA456384B1D97C3E8133CC">
    <w:name w:val="F9D91C7D7CDA456384B1D97C3E8133CC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EE592E19964681A17F5ABBB58FA4AD1">
    <w:name w:val="BAEE592E19964681A17F5ABBB58FA4AD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886AC577634E0C9A5CC3F4C7EBA2511">
    <w:name w:val="76886AC577634E0C9A5CC3F4C7EBA2511"/>
    <w:rsid w:val="008314FA"/>
    <w:pPr>
      <w:bidi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he-IL" w:eastAsia="he-IL"/>
    </w:rPr>
  </w:style>
  <w:style w:type="paragraph" w:customStyle="1" w:styleId="3A30482DD0B94EF29D52EB9A75AD268F1">
    <w:name w:val="3A30482DD0B94EF29D52EB9A75AD268F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10F7E130CC4C679EFBC4199EA7E9B51">
    <w:name w:val="B810F7E130CC4C679EFBC4199EA7E9B5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15C2FDE0384C01A46E0BDAF23A90861">
    <w:name w:val="AC15C2FDE0384C01A46E0BDAF23A9086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D4CE8B47A54F5593E2A54C72B2D7E71">
    <w:name w:val="D4D4CE8B47A54F5593E2A54C72B2D7E7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78DB0FB1FE4895946CF5946B499D711">
    <w:name w:val="6C78DB0FB1FE4895946CF5946B499D71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9A76425A145C082AD45DC2E2913131">
    <w:name w:val="6849A76425A145C082AD45DC2E291313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E7BB422D1B4CE89D8A8F0E2F5919441">
    <w:name w:val="A7E7BB422D1B4CE89D8A8F0E2F591944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DFF6C9AB9C40C5B7784015913A2F3B1">
    <w:name w:val="3BDFF6C9AB9C40C5B7784015913A2F3B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67A652C60941F8915E0404A18703D61">
    <w:name w:val="E867A652C60941F8915E0404A18703D61"/>
    <w:rsid w:val="008314FA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009D63000E4293AC1568B26B2433FA">
    <w:name w:val="7B009D63000E4293AC1568B26B2433FA"/>
    <w:rsid w:val="00414DBE"/>
    <w:pPr>
      <w:bidi/>
    </w:pPr>
  </w:style>
  <w:style w:type="paragraph" w:customStyle="1" w:styleId="B50BF4A5E87A48039B848A8EF35D2E97">
    <w:name w:val="B50BF4A5E87A48039B848A8EF35D2E97"/>
    <w:rsid w:val="00414DBE"/>
    <w:pPr>
      <w:bidi/>
    </w:pPr>
  </w:style>
  <w:style w:type="paragraph" w:customStyle="1" w:styleId="3EB6DAD833C24EE08C4A735D5BAF0B5B">
    <w:name w:val="3EB6DAD833C24EE08C4A735D5BAF0B5B"/>
    <w:rsid w:val="00414DBE"/>
    <w:pPr>
      <w:bidi/>
    </w:pPr>
  </w:style>
  <w:style w:type="paragraph" w:customStyle="1" w:styleId="87D58F59AD9D4995AE79693E88433500">
    <w:name w:val="87D58F59AD9D4995AE79693E88433500"/>
    <w:rsid w:val="006B78F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-     מחלקת רכש.dotx</Template>
  <TotalTime>4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לשם שולי</dc:creator>
  <cp:lastModifiedBy>לשם שולי</cp:lastModifiedBy>
  <cp:revision>13</cp:revision>
  <dcterms:created xsi:type="dcterms:W3CDTF">2015-03-30T10:35:00Z</dcterms:created>
  <dcterms:modified xsi:type="dcterms:W3CDTF">2015-04-01T10:59:00Z</dcterms:modified>
</cp:coreProperties>
</file>